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C652" w14:textId="58D2046B" w:rsidR="00C30DF5" w:rsidRDefault="00C30DF5" w:rsidP="00BA768D">
      <w:pPr>
        <w:rPr>
          <w:rFonts w:cs="Times New Roman"/>
          <w:szCs w:val="24"/>
        </w:rPr>
      </w:pPr>
    </w:p>
    <w:p w14:paraId="3E9CA0EE" w14:textId="77777777" w:rsidR="00E5234C" w:rsidRDefault="00E5234C" w:rsidP="00BA768D">
      <w:pPr>
        <w:rPr>
          <w:rFonts w:cs="Times New Roman"/>
          <w:szCs w:val="24"/>
        </w:rPr>
      </w:pPr>
    </w:p>
    <w:p w14:paraId="0C006639" w14:textId="19D6A128" w:rsidR="00E5234C" w:rsidRPr="0052045A" w:rsidRDefault="00E5234C" w:rsidP="00BA768D">
      <w:pPr>
        <w:rPr>
          <w:rFonts w:cs="Times New Roman"/>
          <w:color w:val="808080" w:themeColor="background1" w:themeShade="80"/>
          <w:sz w:val="22"/>
        </w:rPr>
      </w:pPr>
      <w:r w:rsidRPr="0052045A">
        <w:rPr>
          <w:rFonts w:cs="Times New Roman"/>
          <w:color w:val="808080" w:themeColor="background1" w:themeShade="80"/>
          <w:sz w:val="22"/>
        </w:rPr>
        <w:t>June 3, 2021</w:t>
      </w:r>
    </w:p>
    <w:p w14:paraId="59F13513" w14:textId="158E06ED" w:rsidR="00E5234C" w:rsidRPr="00B7206C" w:rsidRDefault="00E5234C" w:rsidP="00BA768D">
      <w:pPr>
        <w:rPr>
          <w:rFonts w:cs="Times New Roman"/>
          <w:sz w:val="32"/>
          <w:szCs w:val="32"/>
        </w:rPr>
      </w:pPr>
    </w:p>
    <w:p w14:paraId="66681710" w14:textId="3D8329C4" w:rsidR="00E5234C" w:rsidRPr="000941B1" w:rsidRDefault="00E5234C" w:rsidP="00E5234C">
      <w:pPr>
        <w:spacing w:line="240" w:lineRule="auto"/>
        <w:rPr>
          <w:rFonts w:cstheme="minorHAnsi"/>
          <w:szCs w:val="24"/>
        </w:rPr>
      </w:pPr>
      <w:r w:rsidRPr="000941B1">
        <w:rPr>
          <w:rFonts w:cstheme="minorHAnsi"/>
          <w:szCs w:val="24"/>
        </w:rPr>
        <w:t>Dear Dr.</w:t>
      </w:r>
      <w:r w:rsidR="00E42C15">
        <w:rPr>
          <w:rFonts w:cstheme="minorHAnsi"/>
          <w:szCs w:val="24"/>
        </w:rPr>
        <w:t>________</w:t>
      </w:r>
      <w:r w:rsidRPr="000941B1">
        <w:rPr>
          <w:rFonts w:cstheme="minorHAnsi"/>
          <w:szCs w:val="24"/>
        </w:rPr>
        <w:t>,</w:t>
      </w:r>
    </w:p>
    <w:p w14:paraId="4249A238" w14:textId="77777777" w:rsidR="00E5234C" w:rsidRPr="000941B1" w:rsidRDefault="00E5234C" w:rsidP="00E5234C">
      <w:pPr>
        <w:spacing w:line="240" w:lineRule="auto"/>
        <w:rPr>
          <w:rFonts w:cstheme="minorHAnsi"/>
          <w:sz w:val="20"/>
          <w:szCs w:val="20"/>
        </w:rPr>
      </w:pPr>
    </w:p>
    <w:p w14:paraId="1DE11D48" w14:textId="77777777" w:rsidR="00E5234C" w:rsidRPr="000941B1" w:rsidRDefault="00E5234C" w:rsidP="00E5234C">
      <w:pPr>
        <w:spacing w:line="240" w:lineRule="auto"/>
        <w:rPr>
          <w:rFonts w:cstheme="minorHAnsi"/>
          <w:szCs w:val="24"/>
        </w:rPr>
      </w:pPr>
      <w:r w:rsidRPr="000941B1">
        <w:rPr>
          <w:rFonts w:cstheme="minorHAnsi"/>
          <w:szCs w:val="24"/>
        </w:rPr>
        <w:t>We’re very excited to hear that you will be joining us in the Section of Surgical Sciences!</w:t>
      </w:r>
    </w:p>
    <w:p w14:paraId="602D0BF3" w14:textId="77777777" w:rsidR="00E5234C" w:rsidRPr="00C82F18" w:rsidRDefault="00E5234C" w:rsidP="00E5234C">
      <w:pPr>
        <w:spacing w:line="240" w:lineRule="auto"/>
        <w:rPr>
          <w:rFonts w:cstheme="minorHAnsi"/>
          <w:color w:val="000000" w:themeColor="text1"/>
          <w:szCs w:val="24"/>
        </w:rPr>
      </w:pPr>
      <w:r w:rsidRPr="000941B1">
        <w:rPr>
          <w:rFonts w:cstheme="minorHAnsi"/>
          <w:szCs w:val="24"/>
        </w:rPr>
        <w:t xml:space="preserve">Listed below are the staff </w:t>
      </w:r>
      <w:r w:rsidRPr="000941B1">
        <w:rPr>
          <w:rFonts w:cstheme="minorHAnsi"/>
          <w:color w:val="000000" w:themeColor="text1"/>
          <w:szCs w:val="24"/>
        </w:rPr>
        <w:t>members who will assist you in your onboarding, and walk you through each step in the process of becoming a member of our faculty:</w:t>
      </w:r>
    </w:p>
    <w:p w14:paraId="3B305D58" w14:textId="77777777" w:rsidR="00E5234C" w:rsidRDefault="00E5234C" w:rsidP="00E5234C">
      <w:pPr>
        <w:spacing w:line="240" w:lineRule="auto"/>
        <w:rPr>
          <w:rFonts w:ascii="Cambria" w:hAnsi="Cambria"/>
          <w:sz w:val="20"/>
          <w:szCs w:val="20"/>
        </w:rPr>
      </w:pPr>
    </w:p>
    <w:p w14:paraId="4979BA4E" w14:textId="77777777" w:rsidR="00E5234C" w:rsidRDefault="00E5234C" w:rsidP="00E5234C">
      <w:pPr>
        <w:spacing w:line="240" w:lineRule="auto"/>
        <w:ind w:left="-180" w:right="-360"/>
        <w:rPr>
          <w:rFonts w:ascii="Cambria" w:hAnsi="Cambria"/>
          <w:sz w:val="20"/>
          <w:szCs w:val="20"/>
        </w:rPr>
      </w:pPr>
      <w:r w:rsidRPr="007A285E">
        <w:rPr>
          <w:noProof/>
        </w:rPr>
        <w:drawing>
          <wp:inline distT="0" distB="0" distL="0" distR="0" wp14:anchorId="290B3D50" wp14:editId="6EF3B8BA">
            <wp:extent cx="6438900" cy="4200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276" cy="420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D2B29" w14:textId="77777777" w:rsidR="00E5234C" w:rsidRDefault="00E5234C" w:rsidP="00E5234C">
      <w:pPr>
        <w:spacing w:line="240" w:lineRule="auto"/>
        <w:rPr>
          <w:rFonts w:ascii="Cambria" w:hAnsi="Cambria"/>
          <w:sz w:val="20"/>
          <w:szCs w:val="20"/>
        </w:rPr>
      </w:pPr>
    </w:p>
    <w:p w14:paraId="6E9DA227" w14:textId="77777777" w:rsidR="00E5234C" w:rsidRPr="000941B1" w:rsidRDefault="00E5234C" w:rsidP="00E5234C">
      <w:pPr>
        <w:spacing w:line="240" w:lineRule="auto"/>
        <w:rPr>
          <w:rFonts w:cstheme="minorHAnsi"/>
          <w:szCs w:val="24"/>
        </w:rPr>
      </w:pPr>
      <w:r w:rsidRPr="000941B1">
        <w:rPr>
          <w:rFonts w:cstheme="minorHAnsi"/>
          <w:szCs w:val="24"/>
        </w:rPr>
        <w:t xml:space="preserve">These team members will </w:t>
      </w:r>
      <w:r>
        <w:rPr>
          <w:rFonts w:cstheme="minorHAnsi"/>
          <w:szCs w:val="24"/>
        </w:rPr>
        <w:t xml:space="preserve">reach out to you, and will </w:t>
      </w:r>
      <w:r w:rsidRPr="000941B1">
        <w:rPr>
          <w:rFonts w:cstheme="minorHAnsi"/>
          <w:szCs w:val="24"/>
        </w:rPr>
        <w:t xml:space="preserve">guide you through the process including which documents are required and the details/timeframe for their completion. </w:t>
      </w:r>
      <w:r>
        <w:rPr>
          <w:rFonts w:cstheme="minorHAnsi"/>
          <w:szCs w:val="24"/>
        </w:rPr>
        <w:t xml:space="preserve"> </w:t>
      </w:r>
      <w:r w:rsidRPr="000941B1">
        <w:rPr>
          <w:rFonts w:cstheme="minorHAnsi"/>
          <w:szCs w:val="24"/>
        </w:rPr>
        <w:t xml:space="preserve">If you have any questions at any step along the way, please do not hesitate to call or email us.  </w:t>
      </w:r>
    </w:p>
    <w:p w14:paraId="30629F57" w14:textId="77777777" w:rsidR="00E5234C" w:rsidRPr="000941B1" w:rsidRDefault="00E5234C" w:rsidP="00E5234C">
      <w:pPr>
        <w:spacing w:line="240" w:lineRule="auto"/>
        <w:rPr>
          <w:rFonts w:cstheme="minorHAnsi"/>
          <w:szCs w:val="24"/>
        </w:rPr>
      </w:pPr>
    </w:p>
    <w:p w14:paraId="5287991B" w14:textId="77777777" w:rsidR="00E5234C" w:rsidRPr="000941B1" w:rsidRDefault="00E5234C" w:rsidP="00E5234C">
      <w:pPr>
        <w:spacing w:line="240" w:lineRule="auto"/>
        <w:rPr>
          <w:rFonts w:cstheme="minorHAnsi"/>
          <w:szCs w:val="24"/>
        </w:rPr>
      </w:pPr>
      <w:r w:rsidRPr="000941B1">
        <w:rPr>
          <w:rFonts w:cstheme="minorHAnsi"/>
          <w:szCs w:val="24"/>
        </w:rPr>
        <w:t>Thank you in advance, and again, welcome to the Department of Vascular Surgery and the Section of Surgical Sciences!</w:t>
      </w:r>
    </w:p>
    <w:p w14:paraId="37098C1B" w14:textId="77777777" w:rsidR="00E5234C" w:rsidRPr="000941B1" w:rsidRDefault="00E5234C" w:rsidP="00E5234C">
      <w:pPr>
        <w:spacing w:line="240" w:lineRule="auto"/>
        <w:rPr>
          <w:rFonts w:cstheme="minorHAnsi"/>
          <w:szCs w:val="24"/>
        </w:rPr>
      </w:pPr>
    </w:p>
    <w:p w14:paraId="0450C5D9" w14:textId="7C5AB7EE" w:rsidR="00E5234C" w:rsidRDefault="00E5234C" w:rsidP="00E5234C">
      <w:pPr>
        <w:spacing w:line="240" w:lineRule="auto"/>
        <w:rPr>
          <w:rFonts w:cstheme="minorHAnsi"/>
          <w:szCs w:val="24"/>
        </w:rPr>
      </w:pPr>
      <w:r w:rsidRPr="000941B1">
        <w:rPr>
          <w:rFonts w:cstheme="minorHAnsi"/>
          <w:szCs w:val="24"/>
        </w:rPr>
        <w:t>Best regards,</w:t>
      </w:r>
    </w:p>
    <w:p w14:paraId="427D199F" w14:textId="77777777" w:rsidR="00B7206C" w:rsidRDefault="00B7206C" w:rsidP="001634DE">
      <w:pPr>
        <w:spacing w:line="240" w:lineRule="auto"/>
        <w:rPr>
          <w:rFonts w:cstheme="minorHAnsi"/>
          <w:szCs w:val="24"/>
        </w:rPr>
      </w:pPr>
    </w:p>
    <w:p w14:paraId="41EDBE7C" w14:textId="72B5F4E0" w:rsidR="00CD7F32" w:rsidRPr="00CD7F32" w:rsidRDefault="001634DE" w:rsidP="00B7206C">
      <w:p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Jessica</w:t>
      </w:r>
    </w:p>
    <w:sectPr w:rsidR="00CD7F32" w:rsidRPr="00CD7F32" w:rsidSect="00C30DF5">
      <w:footerReference w:type="default" r:id="rId9"/>
      <w:headerReference w:type="first" r:id="rId10"/>
      <w:footerReference w:type="first" r:id="rId11"/>
      <w:pgSz w:w="12240" w:h="15840"/>
      <w:pgMar w:top="432" w:right="1296" w:bottom="432" w:left="129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9AB4" w14:textId="77777777" w:rsidR="00726BCD" w:rsidRDefault="00726BCD" w:rsidP="006B333F">
      <w:pPr>
        <w:spacing w:line="240" w:lineRule="auto"/>
      </w:pPr>
      <w:r>
        <w:separator/>
      </w:r>
    </w:p>
  </w:endnote>
  <w:endnote w:type="continuationSeparator" w:id="0">
    <w:p w14:paraId="6D15001C" w14:textId="77777777" w:rsidR="00726BCD" w:rsidRDefault="00726BCD" w:rsidP="006B3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﷽﷽﷽﷽﷽﷽﷽﷽00}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816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D9EBE" w14:textId="77777777" w:rsidR="00654C04" w:rsidRDefault="00654C04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7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AFB005" w14:textId="77777777" w:rsidR="00002A8C" w:rsidRPr="00C0709D" w:rsidRDefault="00002A8C" w:rsidP="00C0709D">
    <w:pPr>
      <w:pStyle w:val="Footer"/>
      <w:tabs>
        <w:tab w:val="clear" w:pos="4680"/>
        <w:tab w:val="left" w:pos="4860"/>
        <w:tab w:val="center" w:pos="5760"/>
        <w:tab w:val="left" w:pos="7560"/>
      </w:tabs>
      <w:rPr>
        <w:rFonts w:ascii="Palatino Linotype" w:hAnsi="Palatino Linotype" w:cs="Times New Roman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00B8" w14:textId="77777777" w:rsidR="00E16299" w:rsidRDefault="00E42665" w:rsidP="0049450B">
    <w:pPr>
      <w:pStyle w:val="Footer"/>
      <w:tabs>
        <w:tab w:val="clear" w:pos="4680"/>
        <w:tab w:val="left" w:pos="4860"/>
        <w:tab w:val="left" w:pos="5400"/>
      </w:tabs>
      <w:rPr>
        <w:rFonts w:ascii="Palatino Linotype" w:hAnsi="Palatino Linotype" w:cs="Times New Roman"/>
        <w:spacing w:val="20"/>
        <w:sz w:val="16"/>
        <w:szCs w:val="16"/>
      </w:rPr>
    </w:pPr>
    <w:r>
      <w:rPr>
        <w:rFonts w:ascii="Palatino Linotype" w:hAnsi="Palatino Linotype" w:cs="Times New Roman"/>
        <w:spacing w:val="20"/>
        <w:sz w:val="14"/>
        <w:szCs w:val="14"/>
      </w:rPr>
      <w:tab/>
    </w:r>
    <w:r w:rsidR="00CA0420">
      <w:rPr>
        <w:rFonts w:ascii="Palatino Linotype" w:hAnsi="Palatino Linotype" w:cs="Times New Roman"/>
        <w:spacing w:val="20"/>
        <w:sz w:val="14"/>
        <w:szCs w:val="14"/>
      </w:rPr>
      <w:tab/>
    </w:r>
    <w:r w:rsidR="0049450B">
      <w:rPr>
        <w:rFonts w:ascii="Palatino Linotype" w:hAnsi="Palatino Linotype" w:cs="Times New Roman"/>
        <w:spacing w:val="20"/>
        <w:sz w:val="16"/>
        <w:szCs w:val="16"/>
      </w:rPr>
      <w:tab/>
      <w:t xml:space="preserve">   </w:t>
    </w:r>
  </w:p>
  <w:p w14:paraId="052A6141" w14:textId="2BAB1CE0" w:rsidR="0036080A" w:rsidRDefault="00E5234C" w:rsidP="0064410F">
    <w:pPr>
      <w:spacing w:line="240" w:lineRule="auto"/>
      <w:rPr>
        <w:rFonts w:ascii="Palatino Linotype" w:hAnsi="Palatino Linotype" w:cs="Times New Roman"/>
        <w:spacing w:val="20"/>
        <w:sz w:val="16"/>
        <w:szCs w:val="16"/>
      </w:rPr>
    </w:pPr>
    <w:r w:rsidRPr="001634DE">
      <w:rPr>
        <w:b/>
        <w:bCs/>
        <w:sz w:val="20"/>
        <w:szCs w:val="20"/>
      </w:rPr>
      <w:t xml:space="preserve">Jessica </w:t>
    </w:r>
    <w:r w:rsidR="0052045A">
      <w:rPr>
        <w:b/>
        <w:bCs/>
        <w:sz w:val="20"/>
        <w:szCs w:val="20"/>
      </w:rPr>
      <w:t xml:space="preserve">L. </w:t>
    </w:r>
    <w:r w:rsidRPr="001634DE">
      <w:rPr>
        <w:b/>
        <w:bCs/>
        <w:sz w:val="20"/>
        <w:szCs w:val="20"/>
      </w:rPr>
      <w:t>McAllister, MHA</w:t>
    </w:r>
    <w:r w:rsidR="001D411A">
      <w:rPr>
        <w:b/>
        <w:bCs/>
        <w:sz w:val="20"/>
        <w:szCs w:val="20"/>
      </w:rPr>
      <w:tab/>
    </w:r>
    <w:r w:rsidR="001D411A">
      <w:rPr>
        <w:b/>
        <w:bCs/>
        <w:sz w:val="20"/>
        <w:szCs w:val="20"/>
      </w:rPr>
      <w:tab/>
    </w:r>
    <w:r w:rsidR="001D411A">
      <w:rPr>
        <w:rFonts w:ascii="Palatino Linotype" w:hAnsi="Palatino Linotype" w:cs="Times New Roman"/>
        <w:spacing w:val="20"/>
        <w:sz w:val="16"/>
        <w:szCs w:val="16"/>
      </w:rPr>
      <w:t xml:space="preserve">                                   </w:t>
    </w:r>
    <w:r w:rsidR="0052045A">
      <w:rPr>
        <w:rFonts w:ascii="Palatino Linotype" w:hAnsi="Palatino Linotype" w:cs="Times New Roman"/>
        <w:spacing w:val="20"/>
        <w:sz w:val="16"/>
        <w:szCs w:val="16"/>
      </w:rPr>
      <w:tab/>
    </w:r>
    <w:r w:rsidR="0052045A" w:rsidRPr="003C5659">
      <w:rPr>
        <w:rFonts w:ascii="Georgia" w:hAnsi="Georgia" w:cs="Times New Roman"/>
        <w:spacing w:val="20"/>
        <w:sz w:val="16"/>
        <w:szCs w:val="16"/>
      </w:rPr>
      <w:t>1161 21</w:t>
    </w:r>
    <w:r w:rsidR="0052045A" w:rsidRPr="003C5659">
      <w:rPr>
        <w:rFonts w:ascii="Georgia" w:hAnsi="Georgia" w:cs="Times New Roman"/>
        <w:spacing w:val="20"/>
        <w:sz w:val="16"/>
        <w:szCs w:val="16"/>
        <w:vertAlign w:val="superscript"/>
      </w:rPr>
      <w:t>st</w:t>
    </w:r>
    <w:r w:rsidR="0052045A" w:rsidRPr="003C5659">
      <w:rPr>
        <w:rFonts w:ascii="Georgia" w:hAnsi="Georgia" w:cs="Times New Roman"/>
        <w:spacing w:val="20"/>
        <w:sz w:val="16"/>
        <w:szCs w:val="16"/>
      </w:rPr>
      <w:t xml:space="preserve"> Avenue South</w:t>
    </w:r>
    <w:r w:rsidR="001D411A">
      <w:rPr>
        <w:rFonts w:ascii="Palatino Linotype" w:hAnsi="Palatino Linotype" w:cs="Times New Roman"/>
        <w:spacing w:val="20"/>
        <w:sz w:val="16"/>
        <w:szCs w:val="16"/>
      </w:rPr>
      <w:t xml:space="preserve">  </w:t>
    </w:r>
    <w:r w:rsidR="0036080A">
      <w:rPr>
        <w:rFonts w:ascii="Palatino Linotype" w:hAnsi="Palatino Linotype" w:cs="Times New Roman"/>
        <w:spacing w:val="20"/>
        <w:sz w:val="16"/>
        <w:szCs w:val="16"/>
      </w:rPr>
      <w:tab/>
    </w:r>
  </w:p>
  <w:p w14:paraId="3F78831A" w14:textId="7960DDF5" w:rsidR="001D411A" w:rsidRPr="0036080A" w:rsidRDefault="0064410F" w:rsidP="0036080A">
    <w:pPr>
      <w:spacing w:line="240" w:lineRule="auto"/>
      <w:rPr>
        <w:i/>
        <w:iCs/>
        <w:color w:val="000099"/>
        <w:sz w:val="18"/>
        <w:szCs w:val="18"/>
      </w:rPr>
    </w:pPr>
    <w:r w:rsidRPr="001634DE">
      <w:rPr>
        <w:i/>
        <w:iCs/>
        <w:sz w:val="20"/>
        <w:szCs w:val="20"/>
      </w:rPr>
      <w:t>Chief Business Officer</w:t>
    </w:r>
    <w:r w:rsidR="0036080A">
      <w:rPr>
        <w:i/>
        <w:iCs/>
        <w:sz w:val="20"/>
        <w:szCs w:val="20"/>
      </w:rPr>
      <w:tab/>
    </w:r>
    <w:r w:rsidR="0036080A">
      <w:rPr>
        <w:i/>
        <w:iCs/>
        <w:sz w:val="20"/>
        <w:szCs w:val="20"/>
      </w:rPr>
      <w:tab/>
    </w:r>
    <w:r w:rsidR="0036080A">
      <w:rPr>
        <w:i/>
        <w:iCs/>
        <w:sz w:val="20"/>
        <w:szCs w:val="20"/>
      </w:rPr>
      <w:tab/>
    </w:r>
    <w:r w:rsidR="0036080A">
      <w:rPr>
        <w:i/>
        <w:iCs/>
        <w:sz w:val="20"/>
        <w:szCs w:val="20"/>
      </w:rPr>
      <w:tab/>
    </w:r>
    <w:r w:rsidR="0036080A">
      <w:rPr>
        <w:i/>
        <w:iCs/>
        <w:sz w:val="20"/>
        <w:szCs w:val="20"/>
      </w:rPr>
      <w:tab/>
    </w:r>
    <w:r w:rsidR="0036080A">
      <w:rPr>
        <w:i/>
        <w:iCs/>
        <w:sz w:val="20"/>
        <w:szCs w:val="20"/>
      </w:rPr>
      <w:tab/>
    </w:r>
    <w:r w:rsidR="0052045A">
      <w:rPr>
        <w:rFonts w:ascii="Georgia" w:hAnsi="Georgia" w:cs="Times New Roman"/>
        <w:sz w:val="16"/>
        <w:szCs w:val="16"/>
      </w:rPr>
      <w:t>D-4314</w:t>
    </w:r>
    <w:r w:rsidR="0052045A" w:rsidRPr="007E3113">
      <w:rPr>
        <w:rFonts w:ascii="Georgia" w:hAnsi="Georgia" w:cs="Times New Roman"/>
        <w:sz w:val="16"/>
        <w:szCs w:val="16"/>
      </w:rPr>
      <w:t xml:space="preserve"> Medical Center North</w:t>
    </w:r>
    <w:r w:rsidR="001D411A">
      <w:rPr>
        <w:rFonts w:ascii="Palatino Linotype" w:hAnsi="Palatino Linotype" w:cs="Times New Roman"/>
        <w:spacing w:val="20"/>
        <w:sz w:val="16"/>
        <w:szCs w:val="16"/>
      </w:rPr>
      <w:tab/>
    </w:r>
    <w:r w:rsidR="0036080A">
      <w:rPr>
        <w:rFonts w:ascii="Palatino Linotype" w:hAnsi="Palatino Linotype" w:cs="Times New Roman"/>
        <w:sz w:val="16"/>
        <w:szCs w:val="16"/>
      </w:rPr>
      <w:tab/>
    </w:r>
  </w:p>
  <w:p w14:paraId="395C297F" w14:textId="78578901" w:rsidR="0052045A" w:rsidRPr="0052045A" w:rsidRDefault="006637EC" w:rsidP="0036080A">
    <w:pPr>
      <w:pStyle w:val="Footer"/>
      <w:tabs>
        <w:tab w:val="clear" w:pos="4680"/>
        <w:tab w:val="clear" w:pos="9360"/>
        <w:tab w:val="left" w:pos="4860"/>
        <w:tab w:val="left" w:pos="5760"/>
        <w:tab w:val="left" w:pos="8010"/>
      </w:tabs>
      <w:rPr>
        <w:rFonts w:ascii="Georgia" w:hAnsi="Georgia" w:cs="Times New Roman"/>
        <w:spacing w:val="8"/>
        <w:sz w:val="16"/>
        <w:szCs w:val="16"/>
      </w:rPr>
    </w:pPr>
    <w:r w:rsidRPr="0052045A">
      <w:rPr>
        <w:rFonts w:ascii="Georgia" w:hAnsi="Georgia" w:cs="Times New Roman"/>
        <w:i/>
        <w:iCs/>
        <w:spacing w:val="8"/>
        <w:sz w:val="16"/>
        <w:szCs w:val="16"/>
      </w:rPr>
      <w:t>Section of Surgical Sciences</w:t>
    </w:r>
    <w:r w:rsidR="001D411A">
      <w:rPr>
        <w:rFonts w:ascii="Georgia" w:hAnsi="Georgia" w:cs="Times New Roman"/>
        <w:spacing w:val="8"/>
        <w:sz w:val="16"/>
        <w:szCs w:val="16"/>
      </w:rPr>
      <w:tab/>
    </w:r>
    <w:r w:rsidR="001D411A">
      <w:rPr>
        <w:rFonts w:ascii="Georgia" w:hAnsi="Georgia" w:cs="Times New Roman"/>
        <w:spacing w:val="8"/>
        <w:sz w:val="16"/>
        <w:szCs w:val="16"/>
      </w:rPr>
      <w:tab/>
    </w:r>
    <w:r w:rsidR="0052045A" w:rsidRPr="007E3113">
      <w:rPr>
        <w:rFonts w:ascii="Palatino Linotype" w:hAnsi="Palatino Linotype" w:cs="Times New Roman"/>
        <w:sz w:val="16"/>
        <w:szCs w:val="16"/>
      </w:rPr>
      <w:t>Nashville, T</w:t>
    </w:r>
    <w:r w:rsidR="0052045A">
      <w:rPr>
        <w:rFonts w:ascii="Palatino Linotype" w:hAnsi="Palatino Linotype" w:cs="Times New Roman"/>
        <w:sz w:val="16"/>
        <w:szCs w:val="16"/>
      </w:rPr>
      <w:t>N</w:t>
    </w:r>
    <w:r w:rsidR="0052045A" w:rsidRPr="007E3113">
      <w:rPr>
        <w:rFonts w:ascii="Palatino Linotype" w:hAnsi="Palatino Linotype" w:cs="Times New Roman"/>
        <w:sz w:val="16"/>
        <w:szCs w:val="16"/>
      </w:rPr>
      <w:t xml:space="preserve">  </w:t>
    </w:r>
    <w:r w:rsidR="0052045A" w:rsidRPr="007E3113">
      <w:rPr>
        <w:rFonts w:ascii="Georgia" w:hAnsi="Georgia" w:cs="Times New Roman"/>
        <w:sz w:val="16"/>
        <w:szCs w:val="16"/>
      </w:rPr>
      <w:t>37232-2730</w:t>
    </w:r>
    <w:r w:rsidR="0036080A">
      <w:rPr>
        <w:rFonts w:ascii="Georgia" w:hAnsi="Georgia" w:cs="Times New Roman"/>
        <w:sz w:val="16"/>
        <w:szCs w:val="16"/>
      </w:rPr>
      <w:tab/>
    </w:r>
    <w:r w:rsidR="001D411A" w:rsidRPr="007E3113">
      <w:rPr>
        <w:rFonts w:ascii="Palatino Linotype" w:hAnsi="Palatino Linotype" w:cs="Times New Roman"/>
        <w:sz w:val="16"/>
        <w:szCs w:val="16"/>
      </w:rPr>
      <w:tab/>
    </w:r>
    <w:r w:rsidR="0036080A">
      <w:rPr>
        <w:rFonts w:ascii="Palatino Linotype" w:hAnsi="Palatino Linotype" w:cs="Times New Roman"/>
        <w:sz w:val="16"/>
        <w:szCs w:val="16"/>
      </w:rPr>
      <w:tab/>
    </w:r>
  </w:p>
  <w:p w14:paraId="7795236C" w14:textId="77FDBCE8" w:rsidR="001D411A" w:rsidRPr="00CA0420" w:rsidRDefault="0052045A" w:rsidP="0036080A">
    <w:pPr>
      <w:pStyle w:val="Footer"/>
      <w:tabs>
        <w:tab w:val="clear" w:pos="4680"/>
        <w:tab w:val="clear" w:pos="9360"/>
        <w:tab w:val="left" w:pos="4860"/>
        <w:tab w:val="left" w:pos="5760"/>
        <w:tab w:val="left" w:pos="8010"/>
      </w:tabs>
      <w:rPr>
        <w:rFonts w:ascii="Georgia" w:hAnsi="Georgia" w:cs="Times New Roman"/>
        <w:spacing w:val="8"/>
        <w:sz w:val="16"/>
        <w:szCs w:val="16"/>
      </w:rPr>
    </w:pPr>
    <w:r>
      <w:rPr>
        <w:rFonts w:ascii="Georgia" w:hAnsi="Georgia" w:cs="Times New Roman"/>
        <w:sz w:val="16"/>
        <w:szCs w:val="16"/>
      </w:rPr>
      <w:tab/>
    </w:r>
    <w:r>
      <w:rPr>
        <w:rFonts w:ascii="Georgia" w:hAnsi="Georgia" w:cs="Times New Roman"/>
        <w:sz w:val="16"/>
        <w:szCs w:val="16"/>
      </w:rPr>
      <w:tab/>
      <w:t>(615) 322-2363</w:t>
    </w:r>
    <w:r w:rsidR="001D411A">
      <w:rPr>
        <w:rFonts w:ascii="Georgia" w:hAnsi="Georgia" w:cs="Times New Roman"/>
        <w:sz w:val="16"/>
        <w:szCs w:val="16"/>
      </w:rPr>
      <w:tab/>
    </w:r>
  </w:p>
  <w:p w14:paraId="16607389" w14:textId="2F7CD9ED" w:rsidR="00E5234C" w:rsidRPr="001634DE" w:rsidRDefault="00E5234C" w:rsidP="0049450B">
    <w:pPr>
      <w:pStyle w:val="Footer"/>
      <w:tabs>
        <w:tab w:val="clear" w:pos="4680"/>
        <w:tab w:val="left" w:pos="4860"/>
        <w:tab w:val="left" w:pos="5400"/>
      </w:tabs>
      <w:rPr>
        <w:rFonts w:ascii="Palatino Linotype" w:hAnsi="Palatino Linotype" w:cs="Times New Roman"/>
        <w:spacing w:val="20"/>
        <w:sz w:val="20"/>
        <w:szCs w:val="20"/>
      </w:rPr>
    </w:pPr>
  </w:p>
  <w:p w14:paraId="569945C7" w14:textId="2760D962" w:rsidR="00E42665" w:rsidRPr="00CA0420" w:rsidRDefault="00E16299" w:rsidP="00F13F3F">
    <w:pPr>
      <w:spacing w:line="240" w:lineRule="auto"/>
      <w:rPr>
        <w:rFonts w:ascii="Georgia" w:hAnsi="Georgia" w:cs="Times New Roman"/>
        <w:spacing w:val="8"/>
        <w:sz w:val="16"/>
        <w:szCs w:val="16"/>
      </w:rPr>
    </w:pPr>
    <w:r>
      <w:rPr>
        <w:rFonts w:ascii="Palatino Linotype" w:hAnsi="Palatino Linotype" w:cs="Times New Roman"/>
        <w:spacing w:val="20"/>
        <w:sz w:val="16"/>
        <w:szCs w:val="16"/>
      </w:rP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6C77" w14:textId="77777777" w:rsidR="00726BCD" w:rsidRDefault="00726BCD" w:rsidP="006B333F">
      <w:pPr>
        <w:spacing w:line="240" w:lineRule="auto"/>
      </w:pPr>
      <w:r>
        <w:separator/>
      </w:r>
    </w:p>
  </w:footnote>
  <w:footnote w:type="continuationSeparator" w:id="0">
    <w:p w14:paraId="1903B1A1" w14:textId="77777777" w:rsidR="00726BCD" w:rsidRDefault="00726BCD" w:rsidP="006B33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0C4C" w14:textId="46A2094D" w:rsidR="00E42665" w:rsidRDefault="00E42665" w:rsidP="00CA0420">
    <w:pPr>
      <w:pStyle w:val="Header"/>
      <w:tabs>
        <w:tab w:val="clear" w:pos="9360"/>
        <w:tab w:val="right" w:pos="1053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5C78E7" wp14:editId="514B976D">
              <wp:simplePos x="0" y="0"/>
              <wp:positionH relativeFrom="column">
                <wp:posOffset>-857250</wp:posOffset>
              </wp:positionH>
              <wp:positionV relativeFrom="paragraph">
                <wp:posOffset>-428625</wp:posOffset>
              </wp:positionV>
              <wp:extent cx="438150" cy="10763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150" cy="1076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7789D0" id="Rectangle 2" o:spid="_x0000_s1026" style="position:absolute;margin-left:-67.5pt;margin-top:-33.75pt;width:34.5pt;height:8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" fillcolor="white [3212]" strokecolor="white [3212]" strokeweight="2pt"/>
          </w:pict>
        </mc:Fallback>
      </mc:AlternateContent>
    </w:r>
  </w:p>
  <w:p w14:paraId="54E578A6" w14:textId="1A16B0DF" w:rsidR="00E42665" w:rsidRDefault="00F44E8A" w:rsidP="00C30DF5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4C1760AB" wp14:editId="27B9F0F1">
          <wp:extent cx="2286000" cy="400050"/>
          <wp:effectExtent l="0" t="0" r="0" b="0"/>
          <wp:docPr id="1" name="Picture 1" descr="vanderbilt university medical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nderbilt university medical center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361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EC78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D0"/>
    <w:rsid w:val="00001229"/>
    <w:rsid w:val="000027FD"/>
    <w:rsid w:val="00002A8C"/>
    <w:rsid w:val="00010E90"/>
    <w:rsid w:val="000152A6"/>
    <w:rsid w:val="00027D04"/>
    <w:rsid w:val="000514B0"/>
    <w:rsid w:val="00053CC1"/>
    <w:rsid w:val="00055AF6"/>
    <w:rsid w:val="00070727"/>
    <w:rsid w:val="00070B16"/>
    <w:rsid w:val="00072C9F"/>
    <w:rsid w:val="00077DF7"/>
    <w:rsid w:val="0008092A"/>
    <w:rsid w:val="00086B9A"/>
    <w:rsid w:val="0009670F"/>
    <w:rsid w:val="0009726A"/>
    <w:rsid w:val="000B7D0C"/>
    <w:rsid w:val="000D6E98"/>
    <w:rsid w:val="000E6474"/>
    <w:rsid w:val="000F3EF8"/>
    <w:rsid w:val="000F5C9B"/>
    <w:rsid w:val="001313A2"/>
    <w:rsid w:val="00144EC5"/>
    <w:rsid w:val="001634DE"/>
    <w:rsid w:val="00177669"/>
    <w:rsid w:val="001831D7"/>
    <w:rsid w:val="00183556"/>
    <w:rsid w:val="00191304"/>
    <w:rsid w:val="001947C5"/>
    <w:rsid w:val="001A7739"/>
    <w:rsid w:val="001C43F3"/>
    <w:rsid w:val="001D411A"/>
    <w:rsid w:val="001E263F"/>
    <w:rsid w:val="001F5560"/>
    <w:rsid w:val="00213D73"/>
    <w:rsid w:val="00221B8B"/>
    <w:rsid w:val="00226816"/>
    <w:rsid w:val="00233063"/>
    <w:rsid w:val="00233C17"/>
    <w:rsid w:val="00247AD1"/>
    <w:rsid w:val="00254ADB"/>
    <w:rsid w:val="00265F74"/>
    <w:rsid w:val="0028362A"/>
    <w:rsid w:val="00297382"/>
    <w:rsid w:val="00297A56"/>
    <w:rsid w:val="00297DEA"/>
    <w:rsid w:val="002C78AF"/>
    <w:rsid w:val="002E15FC"/>
    <w:rsid w:val="002E2BFA"/>
    <w:rsid w:val="0031362E"/>
    <w:rsid w:val="0033245F"/>
    <w:rsid w:val="003514DD"/>
    <w:rsid w:val="0036080A"/>
    <w:rsid w:val="00363351"/>
    <w:rsid w:val="0037211E"/>
    <w:rsid w:val="003957D9"/>
    <w:rsid w:val="00395EEE"/>
    <w:rsid w:val="003A5E2B"/>
    <w:rsid w:val="003B0F69"/>
    <w:rsid w:val="003C5659"/>
    <w:rsid w:val="003D09B6"/>
    <w:rsid w:val="003D18E1"/>
    <w:rsid w:val="003D2A79"/>
    <w:rsid w:val="003D4EB4"/>
    <w:rsid w:val="003E4F1F"/>
    <w:rsid w:val="003F17BF"/>
    <w:rsid w:val="003F28BE"/>
    <w:rsid w:val="00403E46"/>
    <w:rsid w:val="004068CA"/>
    <w:rsid w:val="00455FB4"/>
    <w:rsid w:val="0049450B"/>
    <w:rsid w:val="00497A8E"/>
    <w:rsid w:val="004A3A1C"/>
    <w:rsid w:val="004B7275"/>
    <w:rsid w:val="004D35FC"/>
    <w:rsid w:val="004D387B"/>
    <w:rsid w:val="004D3B1F"/>
    <w:rsid w:val="004E26A0"/>
    <w:rsid w:val="004F3949"/>
    <w:rsid w:val="00501C08"/>
    <w:rsid w:val="00514E00"/>
    <w:rsid w:val="0052045A"/>
    <w:rsid w:val="005216F5"/>
    <w:rsid w:val="00554C4E"/>
    <w:rsid w:val="00561536"/>
    <w:rsid w:val="00567985"/>
    <w:rsid w:val="00580AD6"/>
    <w:rsid w:val="00590C8C"/>
    <w:rsid w:val="005B238A"/>
    <w:rsid w:val="005C0C26"/>
    <w:rsid w:val="005C5603"/>
    <w:rsid w:val="005D0420"/>
    <w:rsid w:val="005D19B4"/>
    <w:rsid w:val="005D734F"/>
    <w:rsid w:val="005F044D"/>
    <w:rsid w:val="005F2C1E"/>
    <w:rsid w:val="005F44D2"/>
    <w:rsid w:val="0061009C"/>
    <w:rsid w:val="00635AD8"/>
    <w:rsid w:val="00636A48"/>
    <w:rsid w:val="00642F8D"/>
    <w:rsid w:val="0064410F"/>
    <w:rsid w:val="00651927"/>
    <w:rsid w:val="00654C04"/>
    <w:rsid w:val="006637EC"/>
    <w:rsid w:val="00674C89"/>
    <w:rsid w:val="00680930"/>
    <w:rsid w:val="00684A68"/>
    <w:rsid w:val="006A496C"/>
    <w:rsid w:val="006B333F"/>
    <w:rsid w:val="006D2914"/>
    <w:rsid w:val="006D3E3F"/>
    <w:rsid w:val="006F03D5"/>
    <w:rsid w:val="0070300B"/>
    <w:rsid w:val="0071155F"/>
    <w:rsid w:val="00711832"/>
    <w:rsid w:val="0072486E"/>
    <w:rsid w:val="007264BD"/>
    <w:rsid w:val="00726BCD"/>
    <w:rsid w:val="00730412"/>
    <w:rsid w:val="00732323"/>
    <w:rsid w:val="00740D9E"/>
    <w:rsid w:val="00752FB7"/>
    <w:rsid w:val="0077099F"/>
    <w:rsid w:val="00773D14"/>
    <w:rsid w:val="007A3278"/>
    <w:rsid w:val="007B3FF8"/>
    <w:rsid w:val="007C00E5"/>
    <w:rsid w:val="007C530C"/>
    <w:rsid w:val="007E0F49"/>
    <w:rsid w:val="007E3113"/>
    <w:rsid w:val="00812E84"/>
    <w:rsid w:val="0081434F"/>
    <w:rsid w:val="00823A87"/>
    <w:rsid w:val="00830E93"/>
    <w:rsid w:val="00835ED8"/>
    <w:rsid w:val="00840F32"/>
    <w:rsid w:val="0084119B"/>
    <w:rsid w:val="00850371"/>
    <w:rsid w:val="0085135E"/>
    <w:rsid w:val="008540D0"/>
    <w:rsid w:val="00865272"/>
    <w:rsid w:val="008769DD"/>
    <w:rsid w:val="008822D5"/>
    <w:rsid w:val="00882447"/>
    <w:rsid w:val="008A37D6"/>
    <w:rsid w:val="008A43D2"/>
    <w:rsid w:val="008B2320"/>
    <w:rsid w:val="008C1C3C"/>
    <w:rsid w:val="008D2F5F"/>
    <w:rsid w:val="008D3FBF"/>
    <w:rsid w:val="008E30F9"/>
    <w:rsid w:val="008F5D35"/>
    <w:rsid w:val="0091244A"/>
    <w:rsid w:val="00913D37"/>
    <w:rsid w:val="009205F2"/>
    <w:rsid w:val="00930344"/>
    <w:rsid w:val="00935671"/>
    <w:rsid w:val="00936C1D"/>
    <w:rsid w:val="0095456F"/>
    <w:rsid w:val="00972956"/>
    <w:rsid w:val="00972EF1"/>
    <w:rsid w:val="009753D6"/>
    <w:rsid w:val="009A033B"/>
    <w:rsid w:val="009B0AE3"/>
    <w:rsid w:val="009C1B07"/>
    <w:rsid w:val="009C1E2E"/>
    <w:rsid w:val="009D09AB"/>
    <w:rsid w:val="009D3429"/>
    <w:rsid w:val="009D5FAB"/>
    <w:rsid w:val="009F18CB"/>
    <w:rsid w:val="009F4810"/>
    <w:rsid w:val="00A10410"/>
    <w:rsid w:val="00A21166"/>
    <w:rsid w:val="00A3428D"/>
    <w:rsid w:val="00A34C3B"/>
    <w:rsid w:val="00A358B0"/>
    <w:rsid w:val="00A66D48"/>
    <w:rsid w:val="00A72B7A"/>
    <w:rsid w:val="00A81A1D"/>
    <w:rsid w:val="00AA1DB6"/>
    <w:rsid w:val="00AB32B0"/>
    <w:rsid w:val="00AB344E"/>
    <w:rsid w:val="00AC07DF"/>
    <w:rsid w:val="00AC2769"/>
    <w:rsid w:val="00AD3E7E"/>
    <w:rsid w:val="00AF1E36"/>
    <w:rsid w:val="00B01EC4"/>
    <w:rsid w:val="00B0375A"/>
    <w:rsid w:val="00B7206C"/>
    <w:rsid w:val="00B77D31"/>
    <w:rsid w:val="00BA1D66"/>
    <w:rsid w:val="00BA768D"/>
    <w:rsid w:val="00BB27C9"/>
    <w:rsid w:val="00BD25C8"/>
    <w:rsid w:val="00BD44DA"/>
    <w:rsid w:val="00BE402C"/>
    <w:rsid w:val="00BF1C0E"/>
    <w:rsid w:val="00BF7F43"/>
    <w:rsid w:val="00C0709D"/>
    <w:rsid w:val="00C2774B"/>
    <w:rsid w:val="00C30DF5"/>
    <w:rsid w:val="00C42637"/>
    <w:rsid w:val="00C5362F"/>
    <w:rsid w:val="00C559EB"/>
    <w:rsid w:val="00C60D3E"/>
    <w:rsid w:val="00C66268"/>
    <w:rsid w:val="00C706C3"/>
    <w:rsid w:val="00C85514"/>
    <w:rsid w:val="00C94287"/>
    <w:rsid w:val="00CA0420"/>
    <w:rsid w:val="00CA4438"/>
    <w:rsid w:val="00CA6155"/>
    <w:rsid w:val="00CD166E"/>
    <w:rsid w:val="00CD7F32"/>
    <w:rsid w:val="00D030EC"/>
    <w:rsid w:val="00D07773"/>
    <w:rsid w:val="00D11942"/>
    <w:rsid w:val="00D12720"/>
    <w:rsid w:val="00D167B4"/>
    <w:rsid w:val="00D20A02"/>
    <w:rsid w:val="00D226CC"/>
    <w:rsid w:val="00D2409F"/>
    <w:rsid w:val="00D26E4A"/>
    <w:rsid w:val="00D4015D"/>
    <w:rsid w:val="00D44F11"/>
    <w:rsid w:val="00D57353"/>
    <w:rsid w:val="00D61D15"/>
    <w:rsid w:val="00D8057E"/>
    <w:rsid w:val="00D9472B"/>
    <w:rsid w:val="00DE05DA"/>
    <w:rsid w:val="00DE1D17"/>
    <w:rsid w:val="00E16299"/>
    <w:rsid w:val="00E21635"/>
    <w:rsid w:val="00E27360"/>
    <w:rsid w:val="00E314C8"/>
    <w:rsid w:val="00E41F6D"/>
    <w:rsid w:val="00E42665"/>
    <w:rsid w:val="00E42C15"/>
    <w:rsid w:val="00E5234C"/>
    <w:rsid w:val="00E84CA7"/>
    <w:rsid w:val="00E87F80"/>
    <w:rsid w:val="00E90752"/>
    <w:rsid w:val="00EB6047"/>
    <w:rsid w:val="00EB7083"/>
    <w:rsid w:val="00EC5A14"/>
    <w:rsid w:val="00EC64C5"/>
    <w:rsid w:val="00ED6CF2"/>
    <w:rsid w:val="00F13F3F"/>
    <w:rsid w:val="00F30934"/>
    <w:rsid w:val="00F44E8A"/>
    <w:rsid w:val="00F5153D"/>
    <w:rsid w:val="00F81007"/>
    <w:rsid w:val="00F863BB"/>
    <w:rsid w:val="00F8731C"/>
    <w:rsid w:val="00F95F29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3243A"/>
  <w15:docId w15:val="{C0BED290-E08C-435F-8504-E7AD8194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53D6"/>
    <w:pPr>
      <w:keepNext/>
      <w:spacing w:line="240" w:lineRule="auto"/>
      <w:outlineLvl w:val="0"/>
    </w:pPr>
    <w:rPr>
      <w:rFonts w:eastAsia="Times New Roman" w:cs="Times New Roman"/>
      <w:sz w:val="2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3D6"/>
    <w:pPr>
      <w:keepNext/>
      <w:spacing w:line="240" w:lineRule="auto"/>
      <w:outlineLvl w:val="2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3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3F"/>
  </w:style>
  <w:style w:type="paragraph" w:styleId="Footer">
    <w:name w:val="footer"/>
    <w:basedOn w:val="Normal"/>
    <w:link w:val="FooterChar"/>
    <w:uiPriority w:val="99"/>
    <w:unhideWhenUsed/>
    <w:rsid w:val="006B33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3F"/>
  </w:style>
  <w:style w:type="paragraph" w:styleId="BalloonText">
    <w:name w:val="Balloon Text"/>
    <w:basedOn w:val="Normal"/>
    <w:link w:val="BalloonTextChar"/>
    <w:uiPriority w:val="99"/>
    <w:semiHidden/>
    <w:unhideWhenUsed/>
    <w:rsid w:val="006B3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3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81A1D"/>
  </w:style>
  <w:style w:type="character" w:customStyle="1" w:styleId="apple-converted-space">
    <w:name w:val="apple-converted-space"/>
    <w:basedOn w:val="DefaultParagraphFont"/>
    <w:rsid w:val="00A81A1D"/>
  </w:style>
  <w:style w:type="paragraph" w:styleId="PlainText">
    <w:name w:val="Plain Text"/>
    <w:basedOn w:val="Normal"/>
    <w:link w:val="PlainTextChar"/>
    <w:uiPriority w:val="99"/>
    <w:semiHidden/>
    <w:unhideWhenUsed/>
    <w:rsid w:val="008F5D35"/>
    <w:pPr>
      <w:spacing w:line="240" w:lineRule="auto"/>
    </w:pPr>
    <w:rPr>
      <w:rFonts w:ascii="Calibri" w:eastAsia="Times New Roman" w:hAnsi="Calibri" w:cs="Calibri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5D35"/>
    <w:rPr>
      <w:rFonts w:ascii="Calibri" w:eastAsia="Times New Roman" w:hAnsi="Calibri" w:cs="Calibri"/>
      <w:szCs w:val="24"/>
    </w:rPr>
  </w:style>
  <w:style w:type="table" w:styleId="TableGrid">
    <w:name w:val="Table Grid"/>
    <w:basedOn w:val="TableNormal"/>
    <w:uiPriority w:val="59"/>
    <w:rsid w:val="00247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093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9753D6"/>
    <w:rPr>
      <w:rFonts w:eastAsia="Times New Roman" w:cs="Times New Roman"/>
      <w:sz w:val="26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753D6"/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3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0EC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0EC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0EC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0EC"/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5F2"/>
    <w:rPr>
      <w:color w:val="0563C1"/>
      <w:u w:val="single"/>
    </w:rPr>
  </w:style>
  <w:style w:type="paragraph" w:customStyle="1" w:styleId="psingleindent">
    <w:name w:val="p_singleindent"/>
    <w:basedOn w:val="Normal"/>
    <w:rsid w:val="009205F2"/>
    <w:pPr>
      <w:spacing w:before="100" w:beforeAutospacing="1" w:after="100" w:afterAutospacing="1" w:line="240" w:lineRule="auto"/>
    </w:pPr>
    <w:rPr>
      <w:rFonts w:ascii="Calibri" w:hAnsi="Calibri" w:cs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54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3CD5.D0B67CC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w\Desktop\Vandy%20letterhead%2008.22.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7B52-4C6B-4ED7-9DBC-C0804C75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Vandy letterhead 08.22.11.dotx</Template>
  <TotalTime>30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Prince, Khristina</dc:creator>
  <cp:lastModifiedBy>Fischer, Elizabeth</cp:lastModifiedBy>
  <cp:revision>25</cp:revision>
  <cp:lastPrinted>2021-06-03T21:36:00Z</cp:lastPrinted>
  <dcterms:created xsi:type="dcterms:W3CDTF">2021-06-03T21:16:00Z</dcterms:created>
  <dcterms:modified xsi:type="dcterms:W3CDTF">2021-06-22T15:21:00Z</dcterms:modified>
</cp:coreProperties>
</file>