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1A" w:rsidRDefault="00F436D2">
      <w:pPr>
        <w:pStyle w:val="Heading1"/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7913DF6">
                <wp:simplePos x="0" y="0"/>
                <wp:positionH relativeFrom="margin">
                  <wp:posOffset>4191000</wp:posOffset>
                </wp:positionH>
                <wp:positionV relativeFrom="margin">
                  <wp:posOffset>1276350</wp:posOffset>
                </wp:positionV>
                <wp:extent cx="2266950" cy="7202170"/>
                <wp:effectExtent l="0" t="0" r="19050" b="1016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202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51A" w:rsidRDefault="00661FF9" w:rsidP="00435409">
                            <w:pPr>
                              <w:spacing w:before="240" w:after="240" w:line="240" w:lineRule="auto"/>
                              <w:ind w:right="346" w:firstLine="0"/>
                              <w:rPr>
                                <w:rFonts w:ascii="Book Antiqua" w:eastAsia="+mn-ea" w:hAnsi="Book Antiqua" w:cs="+mn-cs"/>
                                <w:cap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cap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Training Requirements:</w:t>
                            </w:r>
                          </w:p>
                          <w:p w:rsidR="00661FF9" w:rsidRDefault="00661FF9" w:rsidP="00661F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3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8-hour course</w:t>
                            </w:r>
                          </w:p>
                          <w:p w:rsidR="005A765D" w:rsidRDefault="005A765D" w:rsidP="005A7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990" w:right="3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Eight webinars</w:t>
                            </w:r>
                          </w:p>
                          <w:p w:rsidR="005A765D" w:rsidRDefault="005A765D" w:rsidP="005A765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990" w:right="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Led by nurse, dietitian, &amp; gerontologist</w:t>
                            </w:r>
                          </w:p>
                          <w:p w:rsidR="005A765D" w:rsidRDefault="005A765D" w:rsidP="005A765D">
                            <w:pPr>
                              <w:pStyle w:val="ListParagraph"/>
                              <w:spacing w:line="360" w:lineRule="auto"/>
                              <w:ind w:left="990" w:right="90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551A" w:rsidRDefault="005A765D" w:rsidP="00661F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3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Performance (</w:t>
                            </w:r>
                            <w:r w:rsidR="00C673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Skills) or Written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Evaluation</w:t>
                            </w:r>
                            <w:r w:rsidR="00923ACA" w:rsidRPr="00661F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5409" w:rsidRDefault="00435409" w:rsidP="00435409"/>
                          <w:p w:rsidR="00435409" w:rsidRDefault="00435409" w:rsidP="00435409"/>
                          <w:p w:rsidR="00435409" w:rsidRDefault="00435409" w:rsidP="008F4242">
                            <w:pPr>
                              <w:spacing w:line="240" w:lineRule="auto"/>
                              <w:ind w:firstLine="0"/>
                              <w:rPr>
                                <w:rFonts w:ascii="Book Antiqua" w:hAnsi="Book Antiqua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15FCA">
                              <w:rPr>
                                <w:rFonts w:ascii="Book Antiqua" w:hAnsi="Book Antiqu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HOW DO I PARTICIPATE IN TRAINING?</w:t>
                            </w:r>
                          </w:p>
                          <w:p w:rsidR="008F4242" w:rsidRPr="00A15FCA" w:rsidRDefault="008F4242" w:rsidP="008F4242">
                            <w:pPr>
                              <w:spacing w:line="240" w:lineRule="auto"/>
                              <w:ind w:firstLine="0"/>
                              <w:rPr>
                                <w:rFonts w:ascii="Book Antiqua" w:hAnsi="Book Antiqua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435409" w:rsidRPr="00A15FCA" w:rsidRDefault="00435409" w:rsidP="00435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A15FC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Contact: </w:t>
                            </w: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83000</wp14:pctHeight>
                </wp14:sizeRelV>
              </wp:anchor>
            </w:drawing>
          </mc:Choice>
          <mc:Fallback>
            <w:pict>
              <v:rect id="Sidebar" o:spid="_x0000_s1026" style="position:absolute;margin-left:330pt;margin-top:100.5pt;width:178.5pt;height:567.1pt;z-index:251667456;visibility:visible;mso-wrap-style:square;mso-width-percent:0;mso-height-percent:83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83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hRVAIAAFcFAAAOAAAAZHJzL2Uyb0RvYy54bWysVNuO2jAQfa/Uf7D8XnJhFygirKpdbVWp&#10;7a5K+wHGsYklX1LbkPD3HdshlC5aVVV5CPbczsyZ8azueiXRgVknjK5wMckxYpqaWuhdhX98f3y3&#10;wMh5omsijWYVPjKH79Zv36y6dslK0xhZM4sgiHbLrq1w4327zDJHG6aIm5iWaVByYxXxcLW7rLak&#10;g+hKZmWez7LO2Lq1hjLnQPqQlHgd43POqH/i3DGPZIUhNx+/Nn634ZutV2S5s6RtBB3SIP+QhSJC&#10;A+gY6oF4gvZWvAilBLXGGe4n1KjMcC4oizVANUX+RzWbhrQs1gLkuHakyf2/sPTr4dkiUVd4hpEm&#10;Clq0ETXbEhuo6Vq3BItN+2yHm4NjqLPnVoV/qAD1kc7jSCfrPaIgLMvZ7P0tsE5BNy/zsphHwrOz&#10;e2ud/8iMQuFQYQv9ijSSw2fnARJMTyYBzRkp6kchZbyEGWH30qIDge4SSpn20+gu9+qLqZP8Jodf&#10;6jOIYRqSeHYWE9k2JEnnJykAxxkM8WMaF9BSow4Ym0Jxf5dW8SKt+e2Q1mtIoJMa4EMfEvPx5I+S&#10;BVypvzEOzQtcp0SuUZKwXUNqlooMyKdGXBYZA4bIHDgeYw8BrsdOTRrsgyuLr250Hhh6zXn0iMhG&#10;+9FZCW3stcqkL0JLgR+e7E8kJWoCS77f9sPQbk19hCnv4JlX2P3cE8swkp80vKNiUS4WYTHE283t&#10;PJ9iZC9U2wuVl/cm7RKiaWNglaSJ1ebD3hsu4tQG/AQ65AWvN2Y7bJqwHn6/R6vzPlz/AgAA//8D&#10;AFBLAwQUAAYACAAAACEA78Vf7uIAAAANAQAADwAAAGRycy9kb3ducmV2LnhtbEyPwU7DMBBE70j8&#10;g7VIXCpqJxUBQpwKIVHEoUItPXB04iWxGttR7Cbp37M9we2NdjQ7U6xn27ERh2C8k5AsBTB0tdfG&#10;NRIOX293j8BCVE6rzjuUcMYA6/L6qlC59pPb4biPDaMQF3IloY2xzzkPdYtWhaXv0dHtxw9WRZJD&#10;w/WgJgq3HU+FyLhVxtGHVvX42mJ93J+shKdq+3446k04j9+fC/OxSKed2Uh5ezO/PAOLOMc/M1zq&#10;U3UoqVPlT04H1knIMkFbooRUJAQXh0geiCqi1eo+BV4W/P+K8hcAAP//AwBQSwECLQAUAAYACAAA&#10;ACEAtoM4kv4AAADhAQAAEwAAAAAAAAAAAAAAAAAAAAAAW0NvbnRlbnRfVHlwZXNdLnhtbFBLAQIt&#10;ABQABgAIAAAAIQA4/SH/1gAAAJQBAAALAAAAAAAAAAAAAAAAAC8BAABfcmVscy8ucmVsc1BLAQIt&#10;ABQABgAIAAAAIQC2j2hRVAIAAFcFAAAOAAAAAAAAAAAAAAAAAC4CAABkcnMvZTJvRG9jLnhtbFBL&#10;AQItABQABgAIAAAAIQDvxV/u4gAAAA0BAAAPAAAAAAAAAAAAAAAAAK4EAABkcnMvZG93bnJldi54&#10;bWxQSwUGAAAAAAQABADzAAAAvQUAAAAA&#10;" fillcolor="#d6e3bc [1302]" strokecolor="#365f91 [2404]" strokeweight=".5pt">
                <v:fill opacity="46003f"/>
                <v:textbox inset="14.4pt,1.2695mm,14.4pt,1.2695mm">
                  <w:txbxContent>
                    <w:p w:rsidR="007C551A" w:rsidRDefault="00661FF9" w:rsidP="00435409">
                      <w:pPr>
                        <w:spacing w:before="240" w:after="240" w:line="240" w:lineRule="auto"/>
                        <w:ind w:right="346" w:firstLine="0"/>
                        <w:rPr>
                          <w:rFonts w:ascii="Book Antiqua" w:eastAsia="+mn-ea" w:hAnsi="Book Antiqua" w:cs="+mn-cs"/>
                          <w:cap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+mn-ea" w:hAnsi="Book Antiqua" w:cs="+mn-cs"/>
                          <w:caps/>
                          <w:color w:val="1F497D" w:themeColor="text2"/>
                          <w:kern w:val="24"/>
                          <w:sz w:val="24"/>
                          <w:szCs w:val="24"/>
                        </w:rPr>
                        <w:t>Training Requirements:</w:t>
                      </w:r>
                    </w:p>
                    <w:p w:rsidR="00661FF9" w:rsidRDefault="00661FF9" w:rsidP="00661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right="3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8-hour course</w:t>
                      </w:r>
                    </w:p>
                    <w:p w:rsidR="005A765D" w:rsidRDefault="005A765D" w:rsidP="005A7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990" w:right="3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Eight webinars</w:t>
                      </w:r>
                    </w:p>
                    <w:p w:rsidR="005A765D" w:rsidRDefault="005A765D" w:rsidP="005A765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990" w:righ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Led by nurse, dietitian, &amp; gerontologist</w:t>
                      </w:r>
                    </w:p>
                    <w:p w:rsidR="005A765D" w:rsidRDefault="005A765D" w:rsidP="005A765D">
                      <w:pPr>
                        <w:pStyle w:val="ListParagraph"/>
                        <w:spacing w:line="360" w:lineRule="auto"/>
                        <w:ind w:left="990" w:right="90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C551A" w:rsidRDefault="005A765D" w:rsidP="00661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right="3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Performance (</w:t>
                      </w:r>
                      <w:r w:rsidR="00C673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Skills) or Written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Evaluation</w:t>
                      </w:r>
                      <w:r w:rsidR="00923ACA" w:rsidRPr="00661FF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35409" w:rsidRDefault="00435409" w:rsidP="00435409"/>
                    <w:p w:rsidR="00435409" w:rsidRDefault="00435409" w:rsidP="00435409"/>
                    <w:p w:rsidR="00435409" w:rsidRDefault="00435409" w:rsidP="008F4242">
                      <w:pPr>
                        <w:spacing w:line="240" w:lineRule="auto"/>
                        <w:ind w:firstLine="0"/>
                        <w:rPr>
                          <w:rFonts w:ascii="Book Antiqua" w:hAnsi="Book Antiqua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15FCA">
                        <w:rPr>
                          <w:rFonts w:ascii="Book Antiqua" w:hAnsi="Book Antiqua"/>
                          <w:color w:val="17365D" w:themeColor="text2" w:themeShade="BF"/>
                          <w:sz w:val="24"/>
                          <w:szCs w:val="24"/>
                        </w:rPr>
                        <w:t>HOW DO I PARTICIPATE IN TRAINING?</w:t>
                      </w:r>
                    </w:p>
                    <w:p w:rsidR="008F4242" w:rsidRPr="00A15FCA" w:rsidRDefault="008F4242" w:rsidP="008F4242">
                      <w:pPr>
                        <w:spacing w:line="240" w:lineRule="auto"/>
                        <w:ind w:firstLine="0"/>
                        <w:rPr>
                          <w:rFonts w:ascii="Book Antiqua" w:hAnsi="Book Antiqua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435409" w:rsidRPr="00A15FCA" w:rsidRDefault="00435409" w:rsidP="00435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A15FC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Contact: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4D282A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51A" w:rsidRPr="00661FF9" w:rsidRDefault="00FB67CB">
                            <w:pPr>
                              <w:pStyle w:val="Subtitle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23ACA" w:rsidRPr="00661FF9"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training for non-nursing staff to assist residents with meals and snacks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Company name" o:spid="_x0000_s1027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8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hAqnk72tjlB&#10;U/UwVTUN35+YF5SoTwba9qpY5tBoEY1l+T5fUOJf3uzRgHZZLeEmqp0dB5cZ3lqY2z3qmbLAQKCW&#10;5+FNE/fSRqLPn5jtDwAAAP//AwBQSwMEFAAGAAgAAAAhALjray/dAAAABQEAAA8AAABkcnMvZG93&#10;bnJldi54bWxMj81OwzAQhO9IfQdrK3GjdgqKSohTIQQXVKS2VJzdeEki7HUaOz/w9Lhc6GWl0Yxm&#10;vs3XkzVswM43jiQkCwEMqXS6oUrC4f3lZgXMB0VaGUco4Rs9rIvZVa4y7Uba4bAPFYsl5DMloQ6h&#10;zTj3ZY1W+YVrkaL36TqrQpRdxXWnxlhuDV8KkXKrGooLtWrxqcbya99bCcPGHNK+eUvuf07tdvOx&#10;fX0e/UnK6/n0+AAs4BT+w3DGj+hQRKaj60l7ZiTER8LfPXviNlkCO0pIxR3wIueX9MUvAAAA//8D&#10;AFBLAQItABQABgAIAAAAIQC2gziS/gAAAOEBAAATAAAAAAAAAAAAAAAAAAAAAABbQ29udGVudF9U&#10;eXBlc10ueG1sUEsBAi0AFAAGAAgAAAAhADj9If/WAAAAlAEAAAsAAAAAAAAAAAAAAAAALwEAAF9y&#10;ZWxzLy5yZWxzUEsBAi0AFAAGAAgAAAAhACMpuXwuAgAAqgQAAA4AAAAAAAAAAAAAAAAALgIAAGRy&#10;cy9lMm9Eb2MueG1sUEsBAi0AFAAGAAgAAAAhALjray/dAAAABQEAAA8AAAAAAAAAAAAAAAAAiAQA&#10;AGRycy9kb3ducmV2LnhtbFBLBQYAAAAABAAEAPMAAACSBQAAAAA=&#10;" fillcolor="#4f81bd [3204]" stroked="f" strokeweight=".5pt">
                <v:textbox inset="2.53903mm,1.2695mm,2.53903mm,4.32pt">
                  <w:txbxContent>
                    <w:p w:rsidR="007C551A" w:rsidRPr="00661FF9" w:rsidRDefault="00FB67CB">
                      <w:pPr>
                        <w:pStyle w:val="Subtitle"/>
                        <w:jc w:val="center"/>
                        <w:rPr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6"/>
                            <w:szCs w:val="26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23ACA" w:rsidRPr="00661FF9"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  <w:t>training for non-nursing staff to assist residents with meals and snacks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editId="63BCEA6B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51A" w:rsidRDefault="00FB67CB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23ACA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become a </w:t>
                                </w:r>
                                <w:r w:rsidR="00FB5D1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Trained </w:t>
                                </w:r>
                                <w:r w:rsidR="00923ACA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Feeding assistant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Newsletter title" o:spid="_x0000_s1028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LvRwIAAOEEAAAOAAAAZHJzL2Uyb0RvYy54bWysVNtu2zAMfR+wfxD0vthxmkuNOAXWosOA&#10;rS3W7QMUmY4N6DZJiZ2/HyUlbrsFexj2IutCnkMekl7fDFKQA1jXaVXR6SSnBBTXdad2Ff3x/f7D&#10;ihLnmaqZ0AoqegRHbzbv3617U0KhWy1qsARBlCt7U9HWe1NmmeMtSOYm2oDCx0ZbyTwe7S6rLesR&#10;XYqsyPNF1mtbG6s5OIe3d+mRbiJ+0wD3j03jwBNRUYzNx9XGdRvWbLNm5c4y03b8FAb7hygk6xSS&#10;jlB3zDOyt90fULLjVjvd+AnXMtNN03GIOWA20/y3bJ5bZiDmguI4M8rk/h8sfzg8WdLVFV1SopjE&#10;En3UQ0keoHcCvMfi+M4LCEL1xpVo/2ye7OnkcBuyHhorwxfzIUMU9ziKC4MnHC8X86vVtMAacHyb&#10;5tfLYhXlz17cjXX+E2hJwqaiFqsXRWWHL84jJZqeTQKb0vedELGCQpEeKWbzgC8NpuPULvo6Lbo6&#10;2AWP2FZwKyw5MGwIxjkoP412Yi+/6jrdL+d5fo5tdIn0r9AwGKHwMqiSdIg7fxQQqIT6Bg0Ki5kX&#10;KZDQ0pe5XctqSNSB+TJ1BAzIDSYzYqfgxyDf5pUkO9kHV4gTMTrnfwssOY8ekVkrPzrLTml7CUCg&#10;oifmZH8WKUkTVPLDdohNV5z7aqvrIzZij5OItfu5ZxYoEZ8VtvpsMV8uwuzG09V8mc8osW+etump&#10;uF4u8H9jvbjVad6Z4q3Gcd/GiAI1zlGs5Gnmw6C+PsdYX/5Mm18AAAD//wMAUEsDBBQABgAIAAAA&#10;IQB8isIy3QAAAAYBAAAPAAAAZHJzL2Rvd25yZXYueG1sTI9PS8NAEMXvgt9hGcGLtJtGqCVmU0SR&#10;gvRirVRv0+zkD2ZnQ3bbxm/v1Itehje84b3f5MvRdepIQ2g9G5hNE1DEpbct1wa2b8+TBagQkS12&#10;nsnANwVYFpcXOWbWn/iVjptYKwnhkKGBJsY+0zqUDTkMU98Ti1f5wWGUdai1HfAk4a7TaZLMtcOW&#10;paHBnh4bKr82B2fgfb57+VhtI6brzyde217frKrKmOur8eEeVKQx/h3DGV/QoRCmvT+wDaozII/E&#10;33n2kttZCmov6i5dgC5y/R+/+AEAAP//AwBQSwECLQAUAAYACAAAACEAtoM4kv4AAADhAQAAEwAA&#10;AAAAAAAAAAAAAAAAAAAAW0NvbnRlbnRfVHlwZXNdLnhtbFBLAQItABQABgAIAAAAIQA4/SH/1gAA&#10;AJQBAAALAAAAAAAAAAAAAAAAAC8BAABfcmVscy8ucmVsc1BLAQItABQABgAIAAAAIQAmCxLvRwIA&#10;AOEEAAAOAAAAAAAAAAAAAAAAAC4CAABkcnMvZTJvRG9jLnhtbFBLAQItABQABgAIAAAAIQB8isIy&#10;3QAAAAYBAAAPAAAAAAAAAAAAAAAAAKEEAABkcnMvZG93bnJldi54bWxQSwUGAAAAAAQABADzAAAA&#10;qwUAAAAA&#10;" filled="f" strokecolor="#365f91 [2404]" strokeweight=".5pt">
                <v:textbox inset="28.8pt,1.2695mm,28.8pt,33.84pt">
                  <w:txbxContent>
                    <w:p w:rsidR="007C551A" w:rsidRDefault="00FB67CB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23ACA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become a </w:t>
                          </w:r>
                          <w:r w:rsidR="00FB5D1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Trained </w:t>
                          </w:r>
                          <w:r w:rsidR="00923ACA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Feeding assistant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54C0C">
        <w:t>Why become a feeding assistant?</w:t>
      </w:r>
      <w:r>
        <w:t xml:space="preserve"> </w:t>
      </w:r>
    </w:p>
    <w:p w:rsidR="00C6734F" w:rsidRPr="00226364" w:rsidRDefault="00C6734F">
      <w:pPr>
        <w:pStyle w:val="StorySubtitle"/>
        <w:rPr>
          <w:sz w:val="16"/>
          <w:szCs w:val="16"/>
        </w:rPr>
      </w:pPr>
    </w:p>
    <w:p w:rsidR="007C551A" w:rsidRDefault="00435409">
      <w:pPr>
        <w:pStyle w:val="StorySubtitle"/>
        <w:sectPr w:rsidR="007C551A">
          <w:footerReference w:type="first" r:id="rId7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>Improve your residents’ care experience</w:t>
      </w:r>
      <w:r w:rsidR="00347C61">
        <w:t>…</w:t>
      </w:r>
    </w:p>
    <w:p w:rsidR="00FB5D1F" w:rsidRPr="00CD37EE" w:rsidRDefault="00CC3965" w:rsidP="00CD37EE">
      <w:pPr>
        <w:pStyle w:val="ListParagraph"/>
        <w:numPr>
          <w:ilvl w:val="0"/>
          <w:numId w:val="7"/>
        </w:numPr>
        <w:ind w:left="720"/>
        <w:rPr>
          <w:sz w:val="22"/>
        </w:rPr>
      </w:pPr>
      <w:r w:rsidRPr="00CD37EE">
        <w:rPr>
          <w:sz w:val="22"/>
        </w:rPr>
        <w:t>Residents receive more one-on-</w:t>
      </w:r>
      <w:r w:rsidR="002F09F2" w:rsidRPr="00CD37EE">
        <w:rPr>
          <w:sz w:val="22"/>
        </w:rPr>
        <w:t xml:space="preserve"> </w:t>
      </w:r>
      <w:r w:rsidRPr="00CD37EE">
        <w:rPr>
          <w:sz w:val="22"/>
        </w:rPr>
        <w:t>one time at meals and snacks when facilities utilize trained feeding assistants</w:t>
      </w:r>
    </w:p>
    <w:p w:rsidR="00CC3965" w:rsidRPr="00CD37EE" w:rsidRDefault="00CC3965" w:rsidP="00CC3965">
      <w:pPr>
        <w:rPr>
          <w:sz w:val="22"/>
        </w:rPr>
      </w:pPr>
    </w:p>
    <w:p w:rsidR="00CC3965" w:rsidRPr="00CD37EE" w:rsidRDefault="00CC3965" w:rsidP="00CC3965">
      <w:pPr>
        <w:pStyle w:val="ListParagraph"/>
        <w:numPr>
          <w:ilvl w:val="0"/>
          <w:numId w:val="5"/>
        </w:numPr>
        <w:ind w:left="720"/>
        <w:rPr>
          <w:sz w:val="22"/>
        </w:rPr>
      </w:pPr>
      <w:r w:rsidRPr="00CD37EE">
        <w:rPr>
          <w:sz w:val="22"/>
        </w:rPr>
        <w:t>Residents enjoy the increased attention and social interaction</w:t>
      </w:r>
    </w:p>
    <w:p w:rsidR="00CD37EE" w:rsidRPr="00CD37EE" w:rsidRDefault="00CD37EE" w:rsidP="00CD37EE">
      <w:pPr>
        <w:rPr>
          <w:sz w:val="22"/>
        </w:rPr>
      </w:pPr>
      <w:bookmarkStart w:id="0" w:name="_GoBack"/>
      <w:bookmarkEnd w:id="0"/>
    </w:p>
    <w:p w:rsidR="00CD37EE" w:rsidRPr="00CD37EE" w:rsidRDefault="00CD37EE" w:rsidP="00CD37EE">
      <w:pPr>
        <w:pStyle w:val="ListParagraph"/>
        <w:numPr>
          <w:ilvl w:val="0"/>
          <w:numId w:val="5"/>
        </w:numPr>
        <w:ind w:left="720"/>
        <w:rPr>
          <w:sz w:val="22"/>
        </w:rPr>
      </w:pPr>
      <w:r w:rsidRPr="00CD37EE">
        <w:rPr>
          <w:sz w:val="22"/>
        </w:rPr>
        <w:t>CNAs comments on trained feeding assistants:</w:t>
      </w:r>
    </w:p>
    <w:p w:rsidR="00CD37EE" w:rsidRDefault="00CD37EE" w:rsidP="00CD37EE">
      <w:pPr>
        <w:pStyle w:val="ListParagraph"/>
        <w:numPr>
          <w:ilvl w:val="1"/>
          <w:numId w:val="5"/>
        </w:numPr>
        <w:ind w:left="1080"/>
        <w:rPr>
          <w:sz w:val="22"/>
        </w:rPr>
      </w:pPr>
      <w:r w:rsidRPr="00CD37EE">
        <w:rPr>
          <w:sz w:val="22"/>
        </w:rPr>
        <w:t>“</w:t>
      </w:r>
      <w:r>
        <w:rPr>
          <w:sz w:val="22"/>
        </w:rPr>
        <w:t>The more [feeding assistants], the merrier; it allows us to spend more time with the residents”</w:t>
      </w:r>
    </w:p>
    <w:p w:rsidR="00CD37EE" w:rsidRPr="00CD37EE" w:rsidRDefault="00CD37EE" w:rsidP="00CD37EE">
      <w:pPr>
        <w:pStyle w:val="ListParagraph"/>
        <w:numPr>
          <w:ilvl w:val="0"/>
          <w:numId w:val="5"/>
        </w:numPr>
        <w:rPr>
          <w:sz w:val="22"/>
        </w:rPr>
        <w:sectPr w:rsidR="00CD37EE" w:rsidRPr="00CD37EE" w:rsidSect="00CC3965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space="360"/>
          <w:docGrid w:linePitch="360"/>
        </w:sectPr>
      </w:pPr>
      <w:r>
        <w:rPr>
          <w:sz w:val="22"/>
        </w:rPr>
        <w:t>“Having them [feeding assistants] help means residents don</w:t>
      </w:r>
      <w:r w:rsidR="00C6734F">
        <w:rPr>
          <w:sz w:val="22"/>
        </w:rPr>
        <w:t>’t have to wait as long to eat.</w:t>
      </w:r>
    </w:p>
    <w:p w:rsidR="007C551A" w:rsidRPr="00CD37EE" w:rsidRDefault="007C551A" w:rsidP="00CC3965">
      <w:pPr>
        <w:ind w:firstLine="0"/>
        <w:rPr>
          <w:sz w:val="22"/>
        </w:rPr>
      </w:pPr>
    </w:p>
    <w:p w:rsidR="007C551A" w:rsidRDefault="00C6734F" w:rsidP="00C6734F">
      <w:pPr>
        <w:pStyle w:val="StorySubtitle"/>
      </w:pPr>
      <w:r>
        <w:t>Improve sense of teamwork and morale among staff…</w:t>
      </w:r>
    </w:p>
    <w:p w:rsidR="00C6734F" w:rsidRPr="00C6734F" w:rsidRDefault="00C6734F" w:rsidP="00C6734F">
      <w:pPr>
        <w:pStyle w:val="ListParagraph"/>
        <w:numPr>
          <w:ilvl w:val="0"/>
          <w:numId w:val="8"/>
        </w:numPr>
        <w:ind w:left="720" w:right="-180"/>
        <w:rPr>
          <w:sz w:val="22"/>
        </w:rPr>
      </w:pPr>
      <w:r w:rsidRPr="00C6734F">
        <w:rPr>
          <w:sz w:val="22"/>
        </w:rPr>
        <w:t xml:space="preserve">Part of an “All Hands on Deck” philosophy </w:t>
      </w:r>
    </w:p>
    <w:p w:rsidR="00C6734F" w:rsidRPr="00C6734F" w:rsidRDefault="00C6734F" w:rsidP="00C6734F">
      <w:pPr>
        <w:ind w:right="-180" w:firstLine="0"/>
        <w:rPr>
          <w:sz w:val="22"/>
        </w:rPr>
      </w:pPr>
    </w:p>
    <w:p w:rsidR="00C6734F" w:rsidRDefault="00C6734F" w:rsidP="00C6734F">
      <w:pPr>
        <w:pStyle w:val="ListParagraph"/>
        <w:numPr>
          <w:ilvl w:val="0"/>
          <w:numId w:val="8"/>
        </w:numPr>
        <w:ind w:left="720" w:right="-180"/>
        <w:rPr>
          <w:sz w:val="22"/>
        </w:rPr>
      </w:pPr>
      <w:r>
        <w:rPr>
          <w:sz w:val="22"/>
        </w:rPr>
        <w:t>CNAs at facilities with trained feeding assistants appreciated the teamwork approach to care (i.e., that everyone was working together for the residents)</w:t>
      </w:r>
    </w:p>
    <w:p w:rsidR="00C6734F" w:rsidRDefault="00C6734F" w:rsidP="00C6734F">
      <w:pPr>
        <w:ind w:right="-180" w:firstLine="0"/>
        <w:rPr>
          <w:sz w:val="22"/>
        </w:rPr>
      </w:pPr>
    </w:p>
    <w:p w:rsidR="00C6734F" w:rsidRDefault="00C6734F" w:rsidP="00C6734F">
      <w:pPr>
        <w:pStyle w:val="StorySubtitle"/>
      </w:pPr>
      <w:r>
        <w:t>Increase your interaction with residents…</w:t>
      </w:r>
    </w:p>
    <w:p w:rsidR="00C6734F" w:rsidRPr="00C6734F" w:rsidRDefault="00C6734F" w:rsidP="00C6734F">
      <w:pPr>
        <w:pStyle w:val="ListParagraph"/>
        <w:numPr>
          <w:ilvl w:val="0"/>
          <w:numId w:val="11"/>
        </w:numPr>
        <w:ind w:left="720"/>
        <w:rPr>
          <w:sz w:val="22"/>
        </w:rPr>
      </w:pPr>
      <w:r w:rsidRPr="00C6734F">
        <w:rPr>
          <w:sz w:val="22"/>
        </w:rPr>
        <w:t>Get to know your residents better by helping them at meal or snack time</w:t>
      </w:r>
    </w:p>
    <w:p w:rsidR="00C6734F" w:rsidRDefault="00C6734F" w:rsidP="00C6734F">
      <w:pPr>
        <w:ind w:firstLine="0"/>
        <w:rPr>
          <w:sz w:val="22"/>
        </w:rPr>
      </w:pPr>
    </w:p>
    <w:p w:rsidR="00C6734F" w:rsidRPr="00C6734F" w:rsidRDefault="00C6734F" w:rsidP="00C6734F">
      <w:pPr>
        <w:pStyle w:val="ListParagraph"/>
        <w:numPr>
          <w:ilvl w:val="0"/>
          <w:numId w:val="13"/>
        </w:numPr>
        <w:ind w:left="720"/>
        <w:rPr>
          <w:sz w:val="22"/>
        </w:rPr>
      </w:pPr>
      <w:r>
        <w:rPr>
          <w:sz w:val="22"/>
        </w:rPr>
        <w:t>Feedback from previous trained feeding assistants:</w:t>
      </w:r>
    </w:p>
    <w:p w:rsidR="00C6734F" w:rsidRPr="00C6734F" w:rsidRDefault="00C6734F" w:rsidP="00C6734F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“I love my residents”</w:t>
      </w:r>
    </w:p>
    <w:p w:rsidR="00C6734F" w:rsidRPr="00C6734F" w:rsidRDefault="00C6734F" w:rsidP="00C6734F">
      <w:pPr>
        <w:pStyle w:val="ListParagraph"/>
        <w:numPr>
          <w:ilvl w:val="0"/>
          <w:numId w:val="13"/>
        </w:numPr>
        <w:rPr>
          <w:sz w:val="22"/>
        </w:rPr>
        <w:sectPr w:rsidR="00C6734F" w:rsidRPr="00C6734F" w:rsidSect="00CC3965">
          <w:head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sz w:val="22"/>
        </w:rPr>
        <w:t>“I enjoy interacting with residents at meal time</w:t>
      </w:r>
      <w:r w:rsidR="00226364">
        <w:rPr>
          <w:sz w:val="22"/>
        </w:rPr>
        <w:t>”</w:t>
      </w:r>
      <w:r w:rsidR="00226364" w:rsidRPr="00226364">
        <w:rPr>
          <w:noProof/>
          <w:sz w:val="36"/>
          <w:lang w:eastAsia="en-US"/>
        </w:rPr>
        <w:t xml:space="preserve"> </w:t>
      </w:r>
      <w:r w:rsidR="00226364">
        <w:rPr>
          <w:noProof/>
          <w:sz w:val="36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173990</wp:posOffset>
            </wp:positionV>
            <wp:extent cx="1908175" cy="1524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51A" w:rsidRPr="00C6734F" w:rsidRDefault="007C551A" w:rsidP="00923ACA">
      <w:pPr>
        <w:ind w:firstLine="0"/>
        <w:rPr>
          <w:sz w:val="36"/>
        </w:rPr>
        <w:sectPr w:rsidR="007C551A" w:rsidRPr="00C6734F">
          <w:headerReference w:type="default" r:id="rId11"/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7C551A" w:rsidRPr="00C6734F" w:rsidRDefault="007C551A" w:rsidP="00923ACA">
      <w:pPr>
        <w:ind w:firstLine="0"/>
        <w:rPr>
          <w:sz w:val="36"/>
        </w:rPr>
      </w:pPr>
    </w:p>
    <w:sectPr w:rsidR="007C551A" w:rsidRPr="00C6734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CB" w:rsidRDefault="00FB67CB">
      <w:r>
        <w:separator/>
      </w:r>
    </w:p>
  </w:endnote>
  <w:endnote w:type="continuationSeparator" w:id="0">
    <w:p w:rsidR="00FB67CB" w:rsidRDefault="00FB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A" w:rsidRDefault="00F436D2">
    <w:pPr>
      <w:pStyle w:val="Footer"/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551A" w:rsidRDefault="007C55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9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1/+UBd8AAAAHAQAADwAAAGRycy9kb3du&#10;cmV2LnhtbEyPT0vDQBDF74LfYRnBm91tpY3EbIp/KILSQ2qheNtkxyQ0OxOy2zb99m696GV4wxve&#10;+022HF0njjj4lknDdKJAIFVsW6o1bD9Xdw8gfDBkTceEGs7oYZlfX2UmtXyiAo+bUIsYQj41GpoQ&#10;+lRKXzXojJ9wjxS9bx6cCXEdamkHc4rhrpMzpRbSmZZiQ2N6fGmw2m8OTsOuWFTv5V6t+PXj68zt&#10;2/Oa7wutb2/Gp0cQAcfwdwwX/IgOeWQq+UDWi05DfCT8zos3TZI5iDKq+SxRIPNM/ufPfwAAAP//&#10;AwBQSwECLQAUAAYACAAAACEAtoM4kv4AAADhAQAAEwAAAAAAAAAAAAAAAAAAAAAAW0NvbnRlbnRf&#10;VHlwZXNdLnhtbFBLAQItABQABgAIAAAAIQA4/SH/1gAAAJQBAAALAAAAAAAAAAAAAAAAAC8BAABf&#10;cmVscy8ucmVsc1BLAQItABQABgAIAAAAIQBAvoZxLQIAAJMEAAAOAAAAAAAAAAAAAAAAAC4CAABk&#10;cnMvZTJvRG9jLnhtbFBLAQItABQABgAIAAAAIQDX/5QF3wAAAAcBAAAPAAAAAAAAAAAAAAAAAIcE&#10;AABkcnMvZG93bnJldi54bWxQSwUGAAAAAAQABADzAAAAkwUAAAAA&#10;" fillcolor="white [2993]" stroked="f" strokeweight="1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2.53903mm,1.2695mm,2.53903mm,1.2695mm">
                <w:txbxContent>
                  <w:p w:rsidR="007C551A" w:rsidRDefault="007C55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551A" w:rsidRDefault="007C55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0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l0EhEN0A&#10;AAAHAQAADwAAAGRycy9kb3ducmV2LnhtbEyPQU/DMAyF70j8h8hI3Fi6bqxQmk4INA7sxEDj6jWm&#10;rZY4VZOu5d+TcYGL9axnvfe5WE/WiBP1vnWsYD5LQBBXTrdcK/h439zcgfABWaNxTAq+ycO6vLwo&#10;MNdu5Dc67UItYgj7HBU0IXS5lL5qyKKfuY44el+utxji2tdS9zjGcGtkmiQrabHl2NBgR08NVcfd&#10;YBVsj5vRrBbd5/PrbciG/TKdv9R7pa6vpscHEIGm8HcMZ/yIDmVkOriBtRdGQXwk/M6zl9wvMhCH&#10;qJZpmoEsC/mfv/wBAAD//wMAUEsBAi0AFAAGAAgAAAAhALaDOJL+AAAA4QEAABMAAAAAAAAAAAAA&#10;AAAAAAAAAFtDb250ZW50X1R5cGVzXS54bWxQSwECLQAUAAYACAAAACEAOP0h/9YAAACUAQAACwAA&#10;AAAAAAAAAAAAAAAvAQAAX3JlbHMvLnJlbHNQSwECLQAUAAYACAAAACEAQFsALT8CAADfBAAADgAA&#10;AAAAAAAAAAAAAAAuAgAAZHJzL2Uyb0RvYy54bWxQSwECLQAUAAYACAAAACEAl0EhEN0AAAAHAQAA&#10;DwAAAAAAAAAAAAAAAACZBAAAZHJzL2Rvd25yZXYueG1sUEsFBgAAAAAEAAQA8wAAAKMFAAAAAA==&#10;" stroked="f" strokeweight="1pt">
              <v:fill opacity="54484f"/>
              <v:textbox inset="2.53903mm,1.2695mm,2.53903mm,1.2695mm">
                <w:txbxContent>
                  <w:p w:rsidR="007C551A" w:rsidRDefault="007C55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551A" w:rsidRDefault="007C55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1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7C551A" w:rsidRDefault="007C55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18D153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551A" w:rsidRDefault="00F436D2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2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aRzds2wAAAAUBAAAPAAAAZHJzL2Rvd25yZXYueG1sTI9PS8NAEMXvgt9hGcGb3dhKSGM2xQoe&#10;vAjWP+dJdkxCs7Mhs20TP71bL3oZeLzHe78pNpPr1ZFG6TwbuF0koIhrbztuDLy/Pd1koCQgW+w9&#10;k4GZBDbl5UWBufUnfqXjLjQqlrDkaKANYci1lrolh7LwA3H0vvzoMEQ5NtqOeIrlrtfLJEm1w47j&#10;QosDPbZU73cHZ2CQF/mcP+b1Xu6239s0TZvnCo25vpoe7kEFmsJfGM74ER3KyFT5A1tRvYH4SPi9&#10;Zy9ZrZegKgOrLANdFvo/ffkDAAD//wMAUEsBAi0AFAAGAAgAAAAhALaDOJL+AAAA4QEAABMAAAAA&#10;AAAAAAAAAAAAAAAAAFtDb250ZW50X1R5cGVzXS54bWxQSwECLQAUAAYACAAAACEAOP0h/9YAAACU&#10;AQAACwAAAAAAAAAAAAAAAAAvAQAAX3JlbHMvLnJlbHNQSwECLQAUAAYACAAAACEApoic+oACAABY&#10;BQAADgAAAAAAAAAAAAAAAAAuAgAAZHJzL2Uyb0RvYy54bWxQSwECLQAUAAYACAAAACEAGkc3bNsA&#10;AAAFAQAADwAAAAAAAAAAAAAAAADaBAAAZHJzL2Rvd25yZXYueG1sUEsFBgAAAAAEAAQA8wAAAOIF&#10;AAAAAA==&#10;" filled="f" stroked="f" strokeweight="1pt">
              <v:textbox inset="0,0,0,0">
                <w:txbxContent>
                  <w:p w:rsidR="007C551A" w:rsidRDefault="00F436D2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CB" w:rsidRDefault="00FB67CB">
      <w:r>
        <w:separator/>
      </w:r>
    </w:p>
  </w:footnote>
  <w:footnote w:type="continuationSeparator" w:id="0">
    <w:p w:rsidR="00FB67CB" w:rsidRDefault="00FB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EE" w:rsidRDefault="00CD37EE">
    <w:pPr>
      <w:pStyle w:val="Header"/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7D131FD" wp14:editId="0F77A4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FDC5E" id="Rectangle 19" o:spid="_x0000_s1026" style="position:absolute;margin-left:0;margin-top:0;width:534.25pt;height:5.75pt;z-index:251680768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vgEgIAAIY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Z4dpQYpvGI&#10;HtE0ZvYKSLNK/gwurDHsyT348yrgNIk9Cq/TG2WQY/b0NHoKx0g4frxaXs9XywUlHPeWs3q6SJjV&#10;c7LzIX4Eq0matNRj9ewkO3wOsYReQlKtYJXs7qVSeZHaBG6VJweGB8w4BxObc4FXkcqQAcnMFnUG&#10;NzZBFHRlkE8SWWTlWTwpSAWUeQSB9qCQaU7Mjfm2YibTsw4KkUWNz4XGhWNWnQFTtMD6I3bzN+zC&#10;8hyfUiH39ZhcFP2BWEkeM3Jla+KYrKWx/nfV1eijKPEXk4o1yaWd7U7YPOqTwYZcNfMaTznmxXyx&#10;rGeU+Jc7u1c7Ud3aciWZ4b3FG8mjz44lZGz27Nb5Yqbb9HKdqTz/PrY/AQAA//8DAFBLAwQUAAYA&#10;CAAAACEAhLRuH9kAAAAFAQAADwAAAGRycy9kb3ducmV2LnhtbEyPwU7DMBBE70j8g7VI3KjdSI2i&#10;EKdCoH5AWwQ9buMlSWuvo9htQ78elwtcVrOa1czbajk5K840ht6zhvlMgSBuvOm51fC+XT0VIEJE&#10;Nmg9k4ZvCrCs7+8qLI2/8JrOm9iKFMKhRA1djEMpZWg6chhmfiBO3pcfHca0jq00I15SuLMyUyqX&#10;DntODR0O9NpRc9ycnIZCfu4+Dm9XjPa6zVTMclqvUOvHh+nlGUSkKf4dww0/oUOdmPb+xCYIqyE9&#10;En/nzVN5sQCxT2q+AFlX8j99/QMAAP//AwBQSwECLQAUAAYACAAAACEAtoM4kv4AAADhAQAAEwAA&#10;AAAAAAAAAAAAAAAAAAAAW0NvbnRlbnRfVHlwZXNdLnhtbFBLAQItABQABgAIAAAAIQA4/SH/1gAA&#10;AJQBAAALAAAAAAAAAAAAAAAAAC8BAABfcmVscy8ucmVsc1BLAQItABQABgAIAAAAIQDDEcvgEgIA&#10;AIYEAAAOAAAAAAAAAAAAAAAAAC4CAABkcnMvZTJvRG9jLnhtbFBLAQItABQABgAIAAAAIQCEtG4f&#10;2QAAAAUBAAAPAAAAAAAAAAAAAAAAAGwEAABkcnMvZG93bnJldi54bWxQSwUGAAAAAAQABADzAAAA&#10;cgUAAAAA&#10;" fillcolor="#4f81bd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2A526" wp14:editId="26B690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95B3D7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-59533366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CD37EE" w:rsidRDefault="00CD37EE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95B3D7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95B3D7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training for non-nursing staff to assist residents with meals and snacks</w:t>
                              </w:r>
                            </w:p>
                          </w:sdtContent>
                        </w:sdt>
                        <w:p w:rsidR="00CD37EE" w:rsidRDefault="00CD37EE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2A526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3" type="#_x0000_t202" style="position:absolute;left:0;text-align:left;margin-left:0;margin-top:0;width:514.1pt;height:26.6pt;z-index:251681792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H/uAEAAFcDAAAOAAAAZHJzL2Uyb0RvYy54bWysU9Fu2yAUfZ/Uf0C8NzhO0rRWnGpbtapS&#10;tU3K+gEYQ4xmuAhI7OzrdyFpmq1v016w4R7OPefey+p+ND3ZSx802JpOJwUl0gpotd3W9OXHl+tb&#10;SkLktuU9WFnTgwz0fn31YTW4SpbQQd9KT5DEhmpwNe1idBVjQXTS8DABJy0GFXjDI279lrWeD8hu&#10;elYWxQ0bwLfOg5Ah4OnDMUjXmV8pKeI3pYKMpK8paot59Xlt0srWK15tPXedFicZ/B9UGK4tJj1T&#10;PfDIyc7rd1RGCw8BVJwIMAyU0kJmD+hmWvzlZtNxJ7MXLE5w5zKF/0crvu6/e6LbmpaUWG6wRZtd&#10;E3XsJSlTdQYXKgRtHMLi+AlG7HJ2GtwziJ8BIewCc7wQEJ2qMSpv0hd9EryIDTiciy7HSAQe3izK&#10;u2KJIYGx2Wx5W+ausLfbzof4KMGQ9FNTj03NCvj+OcSUn1evkJOYY/4kK47NmO3NX8000B7QC84s&#10;cnXgf1HSP1ks6d10XixwRPJmvlgWM0r8ZaT5IxL7z5CHKhm0OKAfdxGUzoJS5mOekyDsXtZ5mrQ0&#10;Hpf7jHp7D+vfAAAA//8DAFBLAwQUAAYACAAAACEAJgoNJtwAAAAFAQAADwAAAGRycy9kb3ducmV2&#10;LnhtbEyPQUvDQBCF70L/wzKCN7txS6XGTEopiOKtaRC8bbNjEs3Oxuy2Tf+9217qZeDxHu99ky1H&#10;24kDDb51jPAwTUAQV860XCOU25f7BQgfNBvdOSaEE3lY5pObTKfGHXlDhyLUIpawTzVCE0KfSumr&#10;hqz2U9cTR+/LDVaHKIdamkEfY7ntpEqSR2l1y3Gh0T2tG6p+ir1FeH2bvX+Mp++V2ha2/LWfT5uy&#10;D4h3t+PqGUSgMVzDcMaP6JBHpp3bs/GiQ4iPhMs9e4laKBA7hPlMgcwz+Z8+/wMAAP//AwBQSwEC&#10;LQAUAAYACAAAACEAtoM4kv4AAADhAQAAEwAAAAAAAAAAAAAAAAAAAAAAW0NvbnRlbnRfVHlwZXNd&#10;LnhtbFBLAQItABQABgAIAAAAIQA4/SH/1gAAAJQBAAALAAAAAAAAAAAAAAAAAC8BAABfcmVscy8u&#10;cmVsc1BLAQItABQABgAIAAAAIQAoBLH/uAEAAFcDAAAOAAAAAAAAAAAAAAAAAC4CAABkcnMvZTJv&#10;RG9jLnhtbFBLAQItABQABgAIAAAAIQAmCg0m3AAAAAUBAAAPAAAAAAAAAAAAAAAAABIEAABkcnMv&#10;ZG93bnJldi54bWxQSwUGAAAAAAQABADzAAAAGwUAAAAA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95B3D7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-59533366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CD37EE" w:rsidRDefault="00CD37EE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95B3D7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95B3D7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training for non-nursing staff to assist residents with meals and snacks</w:t>
                        </w:r>
                      </w:p>
                    </w:sdtContent>
                  </w:sdt>
                  <w:p w:rsidR="00CD37EE" w:rsidRDefault="00CD37EE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A" w:rsidRDefault="00F436D2">
    <w:pPr>
      <w:pStyle w:val="Header"/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51A93" wp14:editId="22B94B8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0E4EC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4f81bd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933084" wp14:editId="5EB913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95B3D7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173326539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C551A" w:rsidRDefault="00661FF9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95B3D7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95B3D7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training for non-nursing staff to assist residents with meals and snacks</w:t>
                              </w:r>
                            </w:p>
                          </w:sdtContent>
                        </w:sdt>
                        <w:p w:rsidR="007C551A" w:rsidRDefault="007C551A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3308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6BuQEAAFgDAAAOAAAAZHJzL2Uyb0RvYy54bWysU9Fu2yAUfZ/Uf0C8NzhO0zRWnGpbtapS&#10;tU1K9wEYQ4xmuAhI7OzrdyFpmm5v016w4R7OPefey+p+ND3ZSx802JpOJwUl0gpotd3W9MfLl+s7&#10;SkLktuU9WFnTgwz0fn31YTW4SpbQQd9KT5DEhmpwNe1idBVjQXTS8DABJy0GFXjDI279lrWeD8hu&#10;elYWxS0bwLfOg5Ah4OnDMUjXmV8pKeI3pYKMpK8paot59Xlt0srWK15tPXedFicZ/B9UGK4tJj1T&#10;PfDIyc7rv6iMFh4CqDgRYBgopYXMHtDNtPjDzabjTmYvWJzgzmUK/49WfN1/90S3NS2XlFhusEeb&#10;XRN17CUpU3kGFypEbRzi4vgJRmxzthrcM4ifASHsAnO8EBCdyjEqb9IXjRK8iB04nKsux0gEHt7O&#10;y2WxwJDA2Gy2uCtzW9jbbedDfJRgSPqpqceuZgV8/xxiys+rV8hJzDF/khXHZsz+5q9mGmgP6AWH&#10;Frk68L8o6Z8s1nQ5vSnmOCN5czNfFDNK/GWkeReJ/WfIU5UMWpzQj7sISmdBKfMxz0kQti/rPI1a&#10;mo/LfUa9PYj1bwAAAP//AwBQSwMEFAAGAAgAAAAhACYKDSbcAAAABQEAAA8AAABkcnMvZG93bnJl&#10;di54bWxMj0FLw0AQhe9C/8Mygje7cUulxkxKKYjirWkQvG2zYxLNzsbstk3/vdte6mXg8R7vfZMt&#10;R9uJAw2+dYzwME1AEFfOtFwjlNuX+wUIHzQb3TkmhBN5WOaTm0ynxh15Q4ci1CKWsE81QhNCn0rp&#10;q4as9lPXE0fvyw1WhyiHWppBH2O57aRKkkdpdctxodE9rRuqfoq9RXh9m71/jKfvldoWtvy1n0+b&#10;sg+Id7fj6hlEoDFcw3DGj+iQR6ad27PxokOIj4TLPXuJWigQO4T5TIHMM/mfPv8DAAD//wMAUEsB&#10;Ai0AFAAGAAgAAAAhALaDOJL+AAAA4QEAABMAAAAAAAAAAAAAAAAAAAAAAFtDb250ZW50X1R5cGVz&#10;XS54bWxQSwECLQAUAAYACAAAACEAOP0h/9YAAACUAQAACwAAAAAAAAAAAAAAAAAvAQAAX3JlbHMv&#10;LnJlbHNQSwECLQAUAAYACAAAACEAszv+gbkBAABYAwAADgAAAAAAAAAAAAAAAAAuAgAAZHJzL2Uy&#10;b0RvYy54bWxQSwECLQAUAAYACAAAACEAJgoNJt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95B3D7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173326539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C551A" w:rsidRDefault="00661FF9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95B3D7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95B3D7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training for non-nursing staff to assist residents with meals and snacks</w:t>
                        </w:r>
                      </w:p>
                    </w:sdtContent>
                  </w:sdt>
                  <w:p w:rsidR="007C551A" w:rsidRDefault="007C551A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A" w:rsidRDefault="007C5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EBD"/>
    <w:multiLevelType w:val="hybridMultilevel"/>
    <w:tmpl w:val="DCBA6B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31916"/>
    <w:multiLevelType w:val="hybridMultilevel"/>
    <w:tmpl w:val="283CE64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9517988"/>
    <w:multiLevelType w:val="hybridMultilevel"/>
    <w:tmpl w:val="7018D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72E50"/>
    <w:multiLevelType w:val="hybridMultilevel"/>
    <w:tmpl w:val="FA041106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A26497"/>
    <w:multiLevelType w:val="hybridMultilevel"/>
    <w:tmpl w:val="611A9164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C4E3E29"/>
    <w:multiLevelType w:val="hybridMultilevel"/>
    <w:tmpl w:val="E596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4108B"/>
    <w:multiLevelType w:val="hybridMultilevel"/>
    <w:tmpl w:val="EF68E7E4"/>
    <w:lvl w:ilvl="0" w:tplc="4E5A59A2">
      <w:numFmt w:val="bullet"/>
      <w:lvlText w:val=""/>
      <w:lvlJc w:val="left"/>
      <w:pPr>
        <w:ind w:left="634" w:hanging="360"/>
      </w:pPr>
      <w:rPr>
        <w:rFonts w:ascii="Symbol" w:eastAsia="+mn-ea" w:hAnsi="Symbol" w:cs="+mn-cs" w:hint="default"/>
        <w:color w:val="1F497D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823314F"/>
    <w:multiLevelType w:val="hybridMultilevel"/>
    <w:tmpl w:val="E4FA04E6"/>
    <w:lvl w:ilvl="0" w:tplc="F9DC0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66574"/>
    <w:multiLevelType w:val="hybridMultilevel"/>
    <w:tmpl w:val="DFCAE90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2845B2A"/>
    <w:multiLevelType w:val="hybridMultilevel"/>
    <w:tmpl w:val="C0EC9012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42C0F5D"/>
    <w:multiLevelType w:val="hybridMultilevel"/>
    <w:tmpl w:val="37308ED2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75923CB5"/>
    <w:multiLevelType w:val="hybridMultilevel"/>
    <w:tmpl w:val="AFB2DFAA"/>
    <w:lvl w:ilvl="0" w:tplc="34668646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767A6CD4"/>
    <w:multiLevelType w:val="hybridMultilevel"/>
    <w:tmpl w:val="2BDCE3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86"/>
    <w:rsid w:val="00152F90"/>
    <w:rsid w:val="00184298"/>
    <w:rsid w:val="00226364"/>
    <w:rsid w:val="002324F7"/>
    <w:rsid w:val="002F09F2"/>
    <w:rsid w:val="00347C61"/>
    <w:rsid w:val="00435409"/>
    <w:rsid w:val="005A765D"/>
    <w:rsid w:val="005E40A7"/>
    <w:rsid w:val="00625D4D"/>
    <w:rsid w:val="00661FF9"/>
    <w:rsid w:val="0078594E"/>
    <w:rsid w:val="007C551A"/>
    <w:rsid w:val="008B16B1"/>
    <w:rsid w:val="008F4242"/>
    <w:rsid w:val="00923ACA"/>
    <w:rsid w:val="00A15FCA"/>
    <w:rsid w:val="00C6734F"/>
    <w:rsid w:val="00CC3965"/>
    <w:rsid w:val="00CD37EE"/>
    <w:rsid w:val="00E54C0C"/>
    <w:rsid w:val="00E72F86"/>
    <w:rsid w:val="00F436D2"/>
    <w:rsid w:val="00FB5D1F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917B1"/>
  <w15:docId w15:val="{BE2FC1C6-A639-4C61-BF13-46C6963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1F497D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1F497D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365F9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17365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4F81BD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4F81BD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4F81BD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141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Trained Feeding assistant</vt:lpstr>
    </vt:vector>
  </TitlesOfParts>
  <Company>training for non-nursing staff to assist residents with meals and snacks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Trained Feeding assistant</dc:title>
  <dc:creator>Hollingsworth, Emily K</dc:creator>
  <cp:lastModifiedBy>Hollingsworth, Emily K</cp:lastModifiedBy>
  <cp:revision>17</cp:revision>
  <dcterms:created xsi:type="dcterms:W3CDTF">2016-04-27T13:36:00Z</dcterms:created>
  <dcterms:modified xsi:type="dcterms:W3CDTF">2016-05-03T13:15:00Z</dcterms:modified>
</cp:coreProperties>
</file>